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54" w:rsidRDefault="005317BC" w:rsidP="00E14BED">
      <w:pPr>
        <w:jc w:val="center"/>
        <w:rPr>
          <w:rFonts w:ascii="Arial" w:hAnsi="Arial" w:cs="Arial"/>
          <w:b/>
        </w:rPr>
      </w:pPr>
      <w:r w:rsidRPr="0023335C">
        <w:rPr>
          <w:rFonts w:ascii="Arial" w:hAnsi="Arial" w:cs="Arial"/>
          <w:b/>
        </w:rPr>
        <w:t xml:space="preserve">EXTRATO </w:t>
      </w:r>
      <w:r w:rsidR="00B00FE1" w:rsidRPr="0023335C">
        <w:rPr>
          <w:rFonts w:ascii="Arial" w:hAnsi="Arial" w:cs="Arial"/>
          <w:b/>
        </w:rPr>
        <w:t xml:space="preserve">DE </w:t>
      </w:r>
      <w:r w:rsidR="00E14BED" w:rsidRPr="0023335C">
        <w:rPr>
          <w:rFonts w:ascii="Arial" w:hAnsi="Arial" w:cs="Arial"/>
          <w:b/>
        </w:rPr>
        <w:t xml:space="preserve">ADITAMENTO AO </w:t>
      </w:r>
    </w:p>
    <w:p w:rsidR="005317BC" w:rsidRDefault="00E14BED">
      <w:pPr>
        <w:jc w:val="center"/>
        <w:rPr>
          <w:rFonts w:ascii="Arial" w:hAnsi="Arial" w:cs="Arial"/>
          <w:b/>
        </w:rPr>
      </w:pPr>
      <w:r w:rsidRPr="0023335C">
        <w:rPr>
          <w:rFonts w:ascii="Arial" w:hAnsi="Arial" w:cs="Arial"/>
          <w:b/>
        </w:rPr>
        <w:t xml:space="preserve">CONTRATO N. º </w:t>
      </w:r>
      <w:r w:rsidR="00E93633">
        <w:rPr>
          <w:rFonts w:ascii="Arial" w:hAnsi="Arial" w:cs="Arial"/>
          <w:b/>
        </w:rPr>
        <w:t xml:space="preserve">21/2023 </w:t>
      </w:r>
    </w:p>
    <w:p w:rsidR="00E93633" w:rsidRPr="0023335C" w:rsidRDefault="00E93633">
      <w:pPr>
        <w:jc w:val="center"/>
        <w:rPr>
          <w:rFonts w:ascii="Arial" w:hAnsi="Arial" w:cs="Arial"/>
          <w:b/>
        </w:rPr>
      </w:pPr>
    </w:p>
    <w:p w:rsidR="00E14BED" w:rsidRPr="0023335C" w:rsidRDefault="00E14BED" w:rsidP="00E14BED">
      <w:pPr>
        <w:jc w:val="both"/>
        <w:rPr>
          <w:rFonts w:ascii="Arial" w:hAnsi="Arial" w:cs="Arial"/>
          <w:b/>
        </w:rPr>
      </w:pPr>
    </w:p>
    <w:p w:rsidR="00E14BED" w:rsidRPr="0023335C" w:rsidRDefault="00E14BED" w:rsidP="00E14BED">
      <w:pPr>
        <w:jc w:val="both"/>
        <w:rPr>
          <w:rFonts w:ascii="Arial" w:hAnsi="Arial" w:cs="Arial"/>
        </w:rPr>
      </w:pPr>
      <w:r w:rsidRPr="0023335C">
        <w:rPr>
          <w:rFonts w:ascii="Arial" w:hAnsi="Arial" w:cs="Arial"/>
          <w:b/>
        </w:rPr>
        <w:t xml:space="preserve">CONTRATANTE: </w:t>
      </w:r>
      <w:r w:rsidRPr="0023335C">
        <w:rPr>
          <w:rFonts w:ascii="Arial" w:hAnsi="Arial" w:cs="Arial"/>
        </w:rPr>
        <w:t xml:space="preserve">SAECIL </w:t>
      </w:r>
      <w:r w:rsidR="00E93633">
        <w:rPr>
          <w:rFonts w:ascii="Arial" w:hAnsi="Arial" w:cs="Arial"/>
        </w:rPr>
        <w:t>–</w:t>
      </w:r>
      <w:r w:rsidRPr="0023335C">
        <w:rPr>
          <w:rFonts w:ascii="Arial" w:hAnsi="Arial" w:cs="Arial"/>
        </w:rPr>
        <w:t xml:space="preserve"> Superintendência de Água e Esgotos da Cidade de Leme.</w:t>
      </w:r>
    </w:p>
    <w:p w:rsidR="00E14BED" w:rsidRPr="0023335C" w:rsidRDefault="00E14BED" w:rsidP="00E14BED">
      <w:pPr>
        <w:jc w:val="both"/>
        <w:rPr>
          <w:rFonts w:ascii="Arial" w:hAnsi="Arial" w:cs="Arial"/>
          <w:b/>
        </w:rPr>
      </w:pPr>
      <w:r w:rsidRPr="0023335C">
        <w:rPr>
          <w:rFonts w:ascii="Arial" w:hAnsi="Arial" w:cs="Arial"/>
          <w:b/>
        </w:rPr>
        <w:t xml:space="preserve"> </w:t>
      </w:r>
    </w:p>
    <w:p w:rsidR="00E14BED" w:rsidRPr="007B2F54" w:rsidRDefault="00E14BED" w:rsidP="00E14BED">
      <w:pPr>
        <w:jc w:val="both"/>
        <w:rPr>
          <w:rFonts w:ascii="Arial" w:hAnsi="Arial" w:cs="Arial"/>
          <w:bCs/>
        </w:rPr>
      </w:pPr>
      <w:r w:rsidRPr="0023335C">
        <w:rPr>
          <w:rFonts w:ascii="Arial" w:hAnsi="Arial" w:cs="Arial"/>
          <w:b/>
        </w:rPr>
        <w:t xml:space="preserve">CONTRATADA: </w:t>
      </w:r>
      <w:r w:rsidR="00E93633" w:rsidRPr="00E93633">
        <w:rPr>
          <w:rFonts w:ascii="Arial" w:hAnsi="Arial" w:cs="Arial"/>
        </w:rPr>
        <w:t>Construtora Leme Ltda.–EPP</w:t>
      </w:r>
      <w:r w:rsidR="00E93633" w:rsidRPr="00E93633">
        <w:rPr>
          <w:rFonts w:ascii="Arial" w:hAnsi="Arial" w:cs="Arial"/>
          <w:b/>
        </w:rPr>
        <w:t xml:space="preserve"> </w:t>
      </w:r>
    </w:p>
    <w:p w:rsidR="00E14BED" w:rsidRPr="0023335C" w:rsidRDefault="00E14BED" w:rsidP="00E14BED">
      <w:pPr>
        <w:jc w:val="both"/>
        <w:rPr>
          <w:rFonts w:ascii="Arial" w:hAnsi="Arial" w:cs="Arial"/>
        </w:rPr>
      </w:pPr>
    </w:p>
    <w:p w:rsidR="00E14BED" w:rsidRPr="0023335C" w:rsidRDefault="00E14BED" w:rsidP="00E14BED">
      <w:pPr>
        <w:jc w:val="both"/>
        <w:rPr>
          <w:rFonts w:ascii="Arial" w:hAnsi="Arial" w:cs="Arial"/>
        </w:rPr>
      </w:pPr>
      <w:r w:rsidRPr="0023335C">
        <w:rPr>
          <w:rFonts w:ascii="Arial" w:hAnsi="Arial" w:cs="Arial"/>
          <w:b/>
        </w:rPr>
        <w:t xml:space="preserve">MODALIDADE: </w:t>
      </w:r>
      <w:r w:rsidR="00E93633" w:rsidRPr="00E93633">
        <w:rPr>
          <w:rFonts w:ascii="Arial" w:hAnsi="Arial" w:cs="Arial"/>
        </w:rPr>
        <w:t>Tomada de Preços nº. 02/2023</w:t>
      </w:r>
    </w:p>
    <w:p w:rsidR="00E14BED" w:rsidRPr="0023335C" w:rsidRDefault="00E14BED" w:rsidP="00E14BED">
      <w:pPr>
        <w:jc w:val="both"/>
        <w:rPr>
          <w:rFonts w:ascii="Arial" w:hAnsi="Arial" w:cs="Arial"/>
        </w:rPr>
      </w:pPr>
    </w:p>
    <w:p w:rsidR="00E93633" w:rsidRDefault="00E14BED" w:rsidP="00E14BED">
      <w:pPr>
        <w:jc w:val="both"/>
        <w:rPr>
          <w:rFonts w:ascii="Arial" w:hAnsi="Arial" w:cs="Arial"/>
          <w:bCs/>
        </w:rPr>
      </w:pPr>
      <w:r w:rsidRPr="0023335C">
        <w:rPr>
          <w:rFonts w:ascii="Arial" w:hAnsi="Arial" w:cs="Arial"/>
          <w:b/>
        </w:rPr>
        <w:t>OBJETO</w:t>
      </w:r>
      <w:r w:rsidRPr="0023335C">
        <w:rPr>
          <w:rFonts w:ascii="Arial" w:hAnsi="Arial" w:cs="Arial"/>
          <w:bCs/>
        </w:rPr>
        <w:t>:</w:t>
      </w:r>
      <w:r w:rsidRPr="001E12CF">
        <w:rPr>
          <w:rFonts w:ascii="Arial" w:hAnsi="Arial" w:cs="Arial"/>
          <w:bCs/>
        </w:rPr>
        <w:t xml:space="preserve"> </w:t>
      </w:r>
      <w:r w:rsidR="00E93633">
        <w:rPr>
          <w:rFonts w:ascii="Arial" w:hAnsi="Arial" w:cs="Arial"/>
          <w:bCs/>
        </w:rPr>
        <w:t>C</w:t>
      </w:r>
      <w:r w:rsidR="00E93633" w:rsidRPr="00E93633">
        <w:rPr>
          <w:rFonts w:ascii="Arial" w:hAnsi="Arial" w:cs="Arial"/>
          <w:bCs/>
        </w:rPr>
        <w:t xml:space="preserve">ontratação de empresa para a execução de bocas de lobo e galerias de águas pluviais, em conformidade com os Projetos, Memorial Descritivo, Planilha Orçamentária, Contrato e demais elementos integrantes </w:t>
      </w:r>
      <w:r w:rsidR="00E93633">
        <w:rPr>
          <w:rFonts w:ascii="Arial" w:hAnsi="Arial" w:cs="Arial"/>
          <w:bCs/>
        </w:rPr>
        <w:t>d</w:t>
      </w:r>
      <w:r w:rsidR="00E93633" w:rsidRPr="00E93633">
        <w:rPr>
          <w:rFonts w:ascii="Arial" w:hAnsi="Arial" w:cs="Arial"/>
          <w:bCs/>
        </w:rPr>
        <w:t>o Edital</w:t>
      </w:r>
      <w:r w:rsidR="00E93633">
        <w:rPr>
          <w:rFonts w:ascii="Arial" w:hAnsi="Arial" w:cs="Arial"/>
          <w:bCs/>
        </w:rPr>
        <w:t xml:space="preserve"> – Item 01.</w:t>
      </w:r>
    </w:p>
    <w:p w:rsidR="00E14BED" w:rsidRPr="0023335C" w:rsidRDefault="00E93633" w:rsidP="00E14BED">
      <w:pPr>
        <w:jc w:val="both"/>
        <w:rPr>
          <w:rFonts w:ascii="Arial" w:hAnsi="Arial" w:cs="Arial"/>
          <w:b/>
        </w:rPr>
      </w:pPr>
      <w:r w:rsidRPr="0023335C">
        <w:rPr>
          <w:rFonts w:ascii="Arial" w:hAnsi="Arial" w:cs="Arial"/>
          <w:b/>
        </w:rPr>
        <w:t xml:space="preserve"> </w:t>
      </w:r>
    </w:p>
    <w:p w:rsidR="00E93633" w:rsidRPr="00E93633" w:rsidRDefault="00E14BED" w:rsidP="00E93633">
      <w:pPr>
        <w:jc w:val="both"/>
        <w:rPr>
          <w:rFonts w:ascii="Arial" w:hAnsi="Arial" w:cs="Arial"/>
        </w:rPr>
      </w:pPr>
      <w:r w:rsidRPr="0023335C">
        <w:rPr>
          <w:rFonts w:ascii="Arial" w:hAnsi="Arial" w:cs="Arial"/>
          <w:b/>
        </w:rPr>
        <w:t xml:space="preserve">VALOR: </w:t>
      </w:r>
      <w:r w:rsidR="007B2F54" w:rsidRPr="007B2F54">
        <w:rPr>
          <w:rFonts w:ascii="Arial" w:hAnsi="Arial" w:cs="Arial"/>
        </w:rPr>
        <w:t>R$</w:t>
      </w:r>
      <w:r w:rsidR="00E93633" w:rsidRPr="00E93633">
        <w:rPr>
          <w:rFonts w:ascii="Arial" w:hAnsi="Arial" w:cs="Arial"/>
        </w:rPr>
        <w:t xml:space="preserve"> 59.639,12 (cinquenta e nove mil seiscentos e trinta e nove reais e doze centavos).</w:t>
      </w:r>
    </w:p>
    <w:p w:rsidR="007B2F54" w:rsidRDefault="007B2F54" w:rsidP="007B2F54">
      <w:pPr>
        <w:jc w:val="both"/>
        <w:rPr>
          <w:rFonts w:ascii="Arial" w:hAnsi="Arial" w:cs="Arial"/>
        </w:rPr>
      </w:pPr>
      <w:r w:rsidRPr="007B2F54">
        <w:rPr>
          <w:rFonts w:ascii="Arial" w:hAnsi="Arial" w:cs="Arial"/>
        </w:rPr>
        <w:t xml:space="preserve"> </w:t>
      </w:r>
    </w:p>
    <w:p w:rsidR="005317BC" w:rsidRPr="0023335C" w:rsidRDefault="005317BC">
      <w:pPr>
        <w:jc w:val="both"/>
        <w:rPr>
          <w:rFonts w:ascii="Arial" w:hAnsi="Arial" w:cs="Arial"/>
        </w:rPr>
      </w:pPr>
      <w:r w:rsidRPr="0023335C">
        <w:rPr>
          <w:rFonts w:ascii="Arial" w:hAnsi="Arial" w:cs="Arial"/>
          <w:b/>
        </w:rPr>
        <w:t>DATA DA ASSINATURA:</w:t>
      </w:r>
      <w:r w:rsidR="00E93633">
        <w:rPr>
          <w:rFonts w:ascii="Arial" w:hAnsi="Arial" w:cs="Arial"/>
          <w:b/>
        </w:rPr>
        <w:t xml:space="preserve"> </w:t>
      </w:r>
      <w:r w:rsidR="00E93633" w:rsidRPr="00E93633">
        <w:rPr>
          <w:rFonts w:ascii="Arial" w:hAnsi="Arial" w:cs="Arial"/>
        </w:rPr>
        <w:t>08/12/2023</w:t>
      </w:r>
      <w:r w:rsidRPr="0023335C">
        <w:rPr>
          <w:rFonts w:ascii="Arial" w:hAnsi="Arial" w:cs="Arial"/>
        </w:rPr>
        <w:t>.</w:t>
      </w:r>
    </w:p>
    <w:p w:rsidR="005317BC" w:rsidRPr="0023335C" w:rsidRDefault="005317BC">
      <w:pPr>
        <w:jc w:val="both"/>
        <w:rPr>
          <w:rFonts w:ascii="Arial" w:hAnsi="Arial" w:cs="Arial"/>
        </w:rPr>
      </w:pPr>
    </w:p>
    <w:p w:rsidR="001E40BB" w:rsidRPr="0023335C" w:rsidRDefault="001E40BB">
      <w:pPr>
        <w:jc w:val="both"/>
        <w:rPr>
          <w:rFonts w:ascii="Arial" w:hAnsi="Arial" w:cs="Arial"/>
        </w:rPr>
      </w:pPr>
    </w:p>
    <w:p w:rsidR="005317BC" w:rsidRDefault="00EA1ABF">
      <w:pPr>
        <w:jc w:val="both"/>
        <w:rPr>
          <w:rFonts w:ascii="Arial" w:hAnsi="Arial" w:cs="Arial"/>
        </w:rPr>
      </w:pPr>
      <w:r w:rsidRPr="0023335C">
        <w:rPr>
          <w:rFonts w:ascii="Arial" w:hAnsi="Arial" w:cs="Arial"/>
        </w:rPr>
        <w:t>Leme,</w:t>
      </w:r>
      <w:r w:rsidR="007B2F54">
        <w:rPr>
          <w:rFonts w:ascii="Arial" w:hAnsi="Arial" w:cs="Arial"/>
        </w:rPr>
        <w:t xml:space="preserve"> </w:t>
      </w:r>
      <w:r w:rsidR="00E93633">
        <w:rPr>
          <w:rFonts w:ascii="Arial" w:hAnsi="Arial" w:cs="Arial"/>
        </w:rPr>
        <w:t xml:space="preserve">08 de dezembro de 2023. </w:t>
      </w:r>
    </w:p>
    <w:p w:rsidR="00E93633" w:rsidRPr="0023335C" w:rsidRDefault="00E93633">
      <w:pPr>
        <w:jc w:val="both"/>
        <w:rPr>
          <w:rFonts w:ascii="Arial" w:hAnsi="Arial" w:cs="Arial"/>
        </w:rPr>
      </w:pPr>
    </w:p>
    <w:p w:rsidR="00B00FE1" w:rsidRPr="0023335C" w:rsidRDefault="00B00FE1">
      <w:pPr>
        <w:jc w:val="both"/>
        <w:rPr>
          <w:rFonts w:ascii="Arial" w:hAnsi="Arial" w:cs="Arial"/>
        </w:rPr>
      </w:pPr>
    </w:p>
    <w:p w:rsidR="00B00FE1" w:rsidRPr="0023335C" w:rsidRDefault="00B00FE1">
      <w:pPr>
        <w:jc w:val="both"/>
        <w:rPr>
          <w:rFonts w:ascii="Arial" w:hAnsi="Arial" w:cs="Arial"/>
        </w:rPr>
      </w:pPr>
    </w:p>
    <w:p w:rsidR="00BE515B" w:rsidRPr="0023335C" w:rsidRDefault="00B00FE1">
      <w:pPr>
        <w:jc w:val="both"/>
        <w:rPr>
          <w:rFonts w:ascii="Arial" w:hAnsi="Arial" w:cs="Arial"/>
        </w:rPr>
      </w:pPr>
      <w:r w:rsidRPr="0023335C">
        <w:rPr>
          <w:rFonts w:ascii="Arial" w:hAnsi="Arial" w:cs="Arial"/>
        </w:rPr>
        <w:t>M</w:t>
      </w:r>
      <w:r w:rsidR="00E93633">
        <w:rPr>
          <w:rFonts w:ascii="Arial" w:hAnsi="Arial" w:cs="Arial"/>
        </w:rPr>
        <w:t xml:space="preserve">AURÍCIO RODRIGUES RAMOS </w:t>
      </w:r>
    </w:p>
    <w:p w:rsidR="005317BC" w:rsidRPr="0023335C" w:rsidRDefault="001E40BB">
      <w:pPr>
        <w:jc w:val="both"/>
        <w:rPr>
          <w:rFonts w:ascii="Arial" w:hAnsi="Arial" w:cs="Arial"/>
        </w:rPr>
      </w:pPr>
      <w:r w:rsidRPr="0023335C">
        <w:rPr>
          <w:rFonts w:ascii="Arial" w:hAnsi="Arial" w:cs="Arial"/>
        </w:rPr>
        <w:t xml:space="preserve"> </w:t>
      </w:r>
      <w:r w:rsidR="00BE515B" w:rsidRPr="0023335C">
        <w:rPr>
          <w:rFonts w:ascii="Arial" w:hAnsi="Arial" w:cs="Arial"/>
        </w:rPr>
        <w:t xml:space="preserve"> </w:t>
      </w:r>
      <w:r w:rsidRPr="0023335C">
        <w:rPr>
          <w:rFonts w:ascii="Arial" w:hAnsi="Arial" w:cs="Arial"/>
        </w:rPr>
        <w:t xml:space="preserve"> </w:t>
      </w:r>
      <w:r w:rsidR="00B00FE1" w:rsidRPr="0023335C">
        <w:rPr>
          <w:rFonts w:ascii="Arial" w:hAnsi="Arial" w:cs="Arial"/>
        </w:rPr>
        <w:t xml:space="preserve">     </w:t>
      </w:r>
      <w:r w:rsidRPr="0023335C">
        <w:rPr>
          <w:rFonts w:ascii="Arial" w:hAnsi="Arial" w:cs="Arial"/>
        </w:rPr>
        <w:t xml:space="preserve"> </w:t>
      </w:r>
      <w:r w:rsidR="00E14BED" w:rsidRPr="0023335C">
        <w:rPr>
          <w:rFonts w:ascii="Arial" w:hAnsi="Arial" w:cs="Arial"/>
        </w:rPr>
        <w:t xml:space="preserve"> </w:t>
      </w:r>
      <w:r w:rsidR="005317BC" w:rsidRPr="0023335C">
        <w:rPr>
          <w:rFonts w:ascii="Arial" w:hAnsi="Arial" w:cs="Arial"/>
        </w:rPr>
        <w:t>Diretor</w:t>
      </w:r>
      <w:r w:rsidRPr="0023335C">
        <w:rPr>
          <w:rFonts w:ascii="Arial" w:hAnsi="Arial" w:cs="Arial"/>
        </w:rPr>
        <w:t>-</w:t>
      </w:r>
      <w:r w:rsidR="005317BC" w:rsidRPr="0023335C">
        <w:rPr>
          <w:rFonts w:ascii="Arial" w:hAnsi="Arial" w:cs="Arial"/>
        </w:rPr>
        <w:t>Presidente</w:t>
      </w:r>
      <w:r w:rsidR="00BD6C62" w:rsidRPr="0023335C">
        <w:rPr>
          <w:rFonts w:ascii="Arial" w:hAnsi="Arial" w:cs="Arial"/>
        </w:rPr>
        <w:t xml:space="preserve"> </w:t>
      </w:r>
    </w:p>
    <w:p w:rsidR="005317BC" w:rsidRPr="0023335C" w:rsidRDefault="005317BC">
      <w:pPr>
        <w:jc w:val="both"/>
        <w:rPr>
          <w:rFonts w:ascii="Arial" w:hAnsi="Arial" w:cs="Arial"/>
          <w:b/>
        </w:rPr>
      </w:pPr>
    </w:p>
    <w:p w:rsidR="00E93633" w:rsidRPr="0023335C" w:rsidRDefault="00E93633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E93633" w:rsidRPr="0023335C" w:rsidSect="00402B84">
      <w:pgSz w:w="11907" w:h="16840" w:code="9"/>
      <w:pgMar w:top="2552" w:right="1134" w:bottom="221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726B1"/>
    <w:rsid w:val="000A6BED"/>
    <w:rsid w:val="000B4CE9"/>
    <w:rsid w:val="000D2ABF"/>
    <w:rsid w:val="00146774"/>
    <w:rsid w:val="001E12CF"/>
    <w:rsid w:val="001E40BB"/>
    <w:rsid w:val="0023335C"/>
    <w:rsid w:val="00240E21"/>
    <w:rsid w:val="00247ED0"/>
    <w:rsid w:val="00261E76"/>
    <w:rsid w:val="002A4C78"/>
    <w:rsid w:val="002B1507"/>
    <w:rsid w:val="00320D3E"/>
    <w:rsid w:val="003317F9"/>
    <w:rsid w:val="00357172"/>
    <w:rsid w:val="00364225"/>
    <w:rsid w:val="00384EB2"/>
    <w:rsid w:val="003F4F68"/>
    <w:rsid w:val="00402B84"/>
    <w:rsid w:val="00454FD2"/>
    <w:rsid w:val="004A7E09"/>
    <w:rsid w:val="00527057"/>
    <w:rsid w:val="005317BC"/>
    <w:rsid w:val="0058203B"/>
    <w:rsid w:val="00603654"/>
    <w:rsid w:val="00621EBD"/>
    <w:rsid w:val="0063316F"/>
    <w:rsid w:val="00640E7B"/>
    <w:rsid w:val="00642D1E"/>
    <w:rsid w:val="0068176B"/>
    <w:rsid w:val="00695DC3"/>
    <w:rsid w:val="006C4254"/>
    <w:rsid w:val="00746965"/>
    <w:rsid w:val="0077399C"/>
    <w:rsid w:val="00782A8E"/>
    <w:rsid w:val="007B2F54"/>
    <w:rsid w:val="007D4111"/>
    <w:rsid w:val="007D422E"/>
    <w:rsid w:val="007D6495"/>
    <w:rsid w:val="007E218D"/>
    <w:rsid w:val="00800E17"/>
    <w:rsid w:val="00861BCD"/>
    <w:rsid w:val="00902A74"/>
    <w:rsid w:val="00965FA6"/>
    <w:rsid w:val="009D0230"/>
    <w:rsid w:val="009E3DC9"/>
    <w:rsid w:val="00A77A0E"/>
    <w:rsid w:val="00AA52DA"/>
    <w:rsid w:val="00AB40F6"/>
    <w:rsid w:val="00AF4DFE"/>
    <w:rsid w:val="00B00FE1"/>
    <w:rsid w:val="00BB2344"/>
    <w:rsid w:val="00BD6C62"/>
    <w:rsid w:val="00BE515B"/>
    <w:rsid w:val="00C00F1B"/>
    <w:rsid w:val="00C3401D"/>
    <w:rsid w:val="00C55F39"/>
    <w:rsid w:val="00CC2E95"/>
    <w:rsid w:val="00CD549C"/>
    <w:rsid w:val="00CE0E14"/>
    <w:rsid w:val="00CE393F"/>
    <w:rsid w:val="00D03B3C"/>
    <w:rsid w:val="00D43FD7"/>
    <w:rsid w:val="00D64AC7"/>
    <w:rsid w:val="00DB1BCC"/>
    <w:rsid w:val="00E01981"/>
    <w:rsid w:val="00E14BED"/>
    <w:rsid w:val="00E45151"/>
    <w:rsid w:val="00E93633"/>
    <w:rsid w:val="00EA1ABF"/>
    <w:rsid w:val="00EC6862"/>
    <w:rsid w:val="00EF38A1"/>
    <w:rsid w:val="00EF640B"/>
    <w:rsid w:val="00F80FD2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93293"/>
  <w15:docId w15:val="{BF8C540E-9A73-4132-84C4-07A28D48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subject/>
  <dc:creator>Regina</dc:creator>
  <cp:keywords/>
  <dc:description/>
  <cp:lastModifiedBy>Atendimento</cp:lastModifiedBy>
  <cp:revision>2</cp:revision>
  <cp:lastPrinted>2023-12-06T18:57:00Z</cp:lastPrinted>
  <dcterms:created xsi:type="dcterms:W3CDTF">2023-12-06T19:41:00Z</dcterms:created>
  <dcterms:modified xsi:type="dcterms:W3CDTF">2023-12-06T19:41:00Z</dcterms:modified>
</cp:coreProperties>
</file>