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E80DDE" w:rsidRDefault="005317BC" w:rsidP="005C5F6A">
      <w:pPr>
        <w:jc w:val="center"/>
        <w:rPr>
          <w:rFonts w:ascii="Arial" w:hAnsi="Arial" w:cs="Arial"/>
          <w:b/>
        </w:rPr>
      </w:pPr>
      <w:r w:rsidRPr="00E80DDE">
        <w:rPr>
          <w:rFonts w:ascii="Arial" w:hAnsi="Arial" w:cs="Arial"/>
          <w:b/>
        </w:rPr>
        <w:t>EXTRATO DO CONTRATO Nº</w:t>
      </w:r>
      <w:r w:rsidR="005C5F6A" w:rsidRPr="00E80DDE">
        <w:rPr>
          <w:rFonts w:ascii="Arial" w:hAnsi="Arial" w:cs="Arial"/>
          <w:b/>
        </w:rPr>
        <w:t>.</w:t>
      </w:r>
      <w:r w:rsidRPr="00E80DDE">
        <w:rPr>
          <w:rFonts w:ascii="Arial" w:hAnsi="Arial" w:cs="Arial"/>
          <w:b/>
        </w:rPr>
        <w:t xml:space="preserve"> </w:t>
      </w:r>
      <w:r w:rsidR="00E80DDE" w:rsidRPr="00E80DDE">
        <w:rPr>
          <w:rFonts w:ascii="Arial" w:hAnsi="Arial" w:cs="Arial"/>
          <w:b/>
        </w:rPr>
        <w:t>2</w:t>
      </w:r>
      <w:r w:rsidR="00C87B98">
        <w:rPr>
          <w:rFonts w:ascii="Arial" w:hAnsi="Arial" w:cs="Arial"/>
          <w:b/>
        </w:rPr>
        <w:t>3</w:t>
      </w:r>
      <w:r w:rsidRPr="00E80DDE">
        <w:rPr>
          <w:rFonts w:ascii="Arial" w:hAnsi="Arial" w:cs="Arial"/>
          <w:b/>
        </w:rPr>
        <w:t>/20</w:t>
      </w:r>
      <w:r w:rsidR="005C5F6A" w:rsidRPr="00E80DDE">
        <w:rPr>
          <w:rFonts w:ascii="Arial" w:hAnsi="Arial" w:cs="Arial"/>
          <w:b/>
        </w:rPr>
        <w:t>23</w:t>
      </w:r>
    </w:p>
    <w:p w:rsidR="00C87B98" w:rsidRPr="00126861" w:rsidRDefault="00C87B98" w:rsidP="00C87B98">
      <w:pPr>
        <w:jc w:val="both"/>
        <w:rPr>
          <w:rFonts w:ascii="Arial" w:hAnsi="Arial" w:cs="Arial"/>
        </w:rPr>
      </w:pPr>
    </w:p>
    <w:p w:rsidR="00C87B98" w:rsidRPr="00126861" w:rsidRDefault="00C87B98" w:rsidP="00C87B98">
      <w:pPr>
        <w:jc w:val="both"/>
        <w:rPr>
          <w:rFonts w:ascii="Arial" w:hAnsi="Arial" w:cs="Arial"/>
        </w:rPr>
      </w:pPr>
    </w:p>
    <w:p w:rsidR="00C87B98" w:rsidRPr="00126861" w:rsidRDefault="00C87B98" w:rsidP="00C87B98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 xml:space="preserve">CONTRATANTE: </w:t>
      </w:r>
      <w:r w:rsidRPr="00126861">
        <w:rPr>
          <w:rFonts w:ascii="Arial" w:hAnsi="Arial" w:cs="Arial"/>
        </w:rPr>
        <w:t>SAECIL - Superintendência de Água e Esgotos da Cidade de Leme.</w:t>
      </w:r>
    </w:p>
    <w:p w:rsidR="00C87B98" w:rsidRPr="00126861" w:rsidRDefault="00C87B98" w:rsidP="00C87B98">
      <w:pPr>
        <w:jc w:val="both"/>
        <w:rPr>
          <w:rFonts w:ascii="Arial" w:hAnsi="Arial" w:cs="Arial"/>
        </w:rPr>
      </w:pPr>
    </w:p>
    <w:p w:rsidR="00C87B98" w:rsidRPr="00126861" w:rsidRDefault="00C87B98" w:rsidP="00C87B98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 xml:space="preserve">CONTRATADA: </w:t>
      </w:r>
      <w:r w:rsidRPr="00C87B98">
        <w:rPr>
          <w:rFonts w:ascii="Arial" w:hAnsi="Arial" w:cs="Arial"/>
        </w:rPr>
        <w:t>Fioramonte &amp; Fioramonte Serralheria Ltda.-EPP</w:t>
      </w:r>
      <w:r w:rsidRPr="00DE235C">
        <w:rPr>
          <w:rFonts w:ascii="Arial" w:hAnsi="Arial" w:cs="Arial"/>
        </w:rPr>
        <w:t>.</w:t>
      </w:r>
    </w:p>
    <w:p w:rsidR="00C87B98" w:rsidRPr="00126861" w:rsidRDefault="00C87B98" w:rsidP="00C87B98">
      <w:pPr>
        <w:jc w:val="both"/>
        <w:rPr>
          <w:rFonts w:ascii="Arial" w:hAnsi="Arial" w:cs="Arial"/>
        </w:rPr>
      </w:pPr>
    </w:p>
    <w:p w:rsidR="00C87B98" w:rsidRPr="00126861" w:rsidRDefault="00C87B98" w:rsidP="00C87B98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 xml:space="preserve">MODALIDADE: </w:t>
      </w:r>
      <w:r>
        <w:rPr>
          <w:rFonts w:ascii="Arial" w:hAnsi="Arial" w:cs="Arial"/>
        </w:rPr>
        <w:t>Convite</w:t>
      </w:r>
      <w:r w:rsidRPr="00126861">
        <w:rPr>
          <w:rFonts w:ascii="Arial" w:hAnsi="Arial" w:cs="Arial"/>
        </w:rPr>
        <w:t xml:space="preserve"> </w:t>
      </w:r>
      <w:r w:rsidRPr="00126861">
        <w:rPr>
          <w:rFonts w:ascii="Arial" w:hAnsi="Arial" w:cs="Arial"/>
          <w:bCs/>
        </w:rPr>
        <w:t>n</w:t>
      </w:r>
      <w:r w:rsidRPr="00126861">
        <w:rPr>
          <w:rFonts w:ascii="Arial" w:hAnsi="Arial" w:cs="Arial"/>
        </w:rPr>
        <w:t>º</w:t>
      </w:r>
      <w:r>
        <w:rPr>
          <w:rFonts w:ascii="Arial" w:hAnsi="Arial" w:cs="Arial"/>
        </w:rPr>
        <w:t>.</w:t>
      </w:r>
      <w:r w:rsidRPr="00126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126861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C87B98" w:rsidRPr="00126861" w:rsidRDefault="00C87B98" w:rsidP="00C87B98">
      <w:pPr>
        <w:jc w:val="both"/>
        <w:rPr>
          <w:rFonts w:ascii="Arial" w:hAnsi="Arial" w:cs="Arial"/>
        </w:rPr>
      </w:pPr>
    </w:p>
    <w:p w:rsidR="00C87B98" w:rsidRPr="00A37183" w:rsidRDefault="00C87B98" w:rsidP="00C87B98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OBJETO</w:t>
      </w:r>
      <w:r w:rsidRPr="00126861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B50B38">
        <w:rPr>
          <w:rFonts w:ascii="Arial" w:hAnsi="Arial" w:cs="Arial"/>
        </w:rPr>
        <w:t xml:space="preserve">Contratação de </w:t>
      </w:r>
      <w:r>
        <w:rPr>
          <w:rFonts w:ascii="Arial" w:hAnsi="Arial" w:cs="Arial"/>
        </w:rPr>
        <w:t xml:space="preserve">1.000 (mil) horas de </w:t>
      </w:r>
      <w:r w:rsidRPr="00B50B38">
        <w:rPr>
          <w:rFonts w:ascii="Arial" w:hAnsi="Arial" w:cs="Arial"/>
        </w:rPr>
        <w:t xml:space="preserve">serviços de funilaria e pintura, em veículos que compõem, e que venham a compor, a frota desta Autarquia, conforme </w:t>
      </w:r>
      <w:r>
        <w:rPr>
          <w:rFonts w:ascii="Arial" w:hAnsi="Arial" w:cs="Arial"/>
        </w:rPr>
        <w:t>o Anexo I (Termo de Referência) do Edital.</w:t>
      </w:r>
    </w:p>
    <w:p w:rsidR="00C87B98" w:rsidRPr="00EF6153" w:rsidRDefault="00C87B98" w:rsidP="00C87B98">
      <w:pPr>
        <w:jc w:val="both"/>
        <w:rPr>
          <w:rFonts w:ascii="Arial" w:hAnsi="Arial" w:cs="Arial"/>
        </w:rPr>
      </w:pPr>
    </w:p>
    <w:p w:rsidR="00C87B98" w:rsidRPr="00126861" w:rsidRDefault="00C87B98" w:rsidP="00C87B98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>PRAZO:</w:t>
      </w:r>
      <w:r w:rsidRPr="00126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12686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doze)</w:t>
      </w:r>
      <w:r w:rsidRPr="00126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meses</w:t>
      </w:r>
      <w:r w:rsidRPr="00126861">
        <w:rPr>
          <w:rFonts w:ascii="Arial" w:hAnsi="Arial" w:cs="Arial"/>
        </w:rPr>
        <w:t>.</w:t>
      </w:r>
    </w:p>
    <w:p w:rsidR="00C87B98" w:rsidRPr="00126861" w:rsidRDefault="00C87B98" w:rsidP="00C87B98">
      <w:pPr>
        <w:jc w:val="both"/>
        <w:rPr>
          <w:rFonts w:ascii="Arial" w:hAnsi="Arial" w:cs="Arial"/>
        </w:rPr>
      </w:pPr>
    </w:p>
    <w:p w:rsidR="00C87B98" w:rsidRPr="00977FE2" w:rsidRDefault="00C87B98" w:rsidP="00C87B98">
      <w:pPr>
        <w:jc w:val="both"/>
        <w:rPr>
          <w:rFonts w:ascii="Arial" w:hAnsi="Arial" w:cs="Arial"/>
        </w:rPr>
      </w:pPr>
      <w:r w:rsidRPr="00126861">
        <w:rPr>
          <w:rFonts w:ascii="Arial" w:hAnsi="Arial" w:cs="Arial"/>
          <w:b/>
        </w:rPr>
        <w:t xml:space="preserve">VALOR: </w:t>
      </w:r>
      <w:r w:rsidRPr="00977FE2">
        <w:rPr>
          <w:rFonts w:ascii="Arial" w:hAnsi="Arial" w:cs="Arial"/>
        </w:rPr>
        <w:t xml:space="preserve">R$ </w:t>
      </w:r>
      <w:r>
        <w:rPr>
          <w:rFonts w:ascii="Arial" w:hAnsi="Arial" w:cs="Arial"/>
        </w:rPr>
        <w:t>44</w:t>
      </w:r>
      <w:r w:rsidRPr="00977FE2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977FE2">
        <w:rPr>
          <w:rFonts w:ascii="Arial" w:hAnsi="Arial" w:cs="Arial"/>
        </w:rPr>
        <w:t>00,00 (</w:t>
      </w:r>
      <w:r>
        <w:rPr>
          <w:rFonts w:ascii="Arial" w:hAnsi="Arial" w:cs="Arial"/>
        </w:rPr>
        <w:t>quarenta e quatro</w:t>
      </w:r>
      <w:r w:rsidRPr="00977FE2">
        <w:rPr>
          <w:rFonts w:ascii="Arial" w:hAnsi="Arial" w:cs="Arial"/>
        </w:rPr>
        <w:t xml:space="preserve"> mil reais).</w:t>
      </w:r>
    </w:p>
    <w:p w:rsidR="00C87B98" w:rsidRPr="001B1F65" w:rsidRDefault="00C87B98" w:rsidP="00C87B98">
      <w:pPr>
        <w:jc w:val="both"/>
        <w:rPr>
          <w:rFonts w:ascii="Arial" w:hAnsi="Arial" w:cs="Arial"/>
        </w:rPr>
      </w:pPr>
    </w:p>
    <w:p w:rsidR="005317BC" w:rsidRPr="00E80DDE" w:rsidRDefault="005317BC" w:rsidP="005C5F6A">
      <w:pPr>
        <w:jc w:val="both"/>
        <w:rPr>
          <w:rFonts w:ascii="Arial" w:hAnsi="Arial" w:cs="Arial"/>
        </w:rPr>
      </w:pPr>
      <w:r w:rsidRPr="00E80DDE">
        <w:rPr>
          <w:rFonts w:ascii="Arial" w:hAnsi="Arial" w:cs="Arial"/>
          <w:b/>
        </w:rPr>
        <w:t>DATA DA ASSINATURA:</w:t>
      </w:r>
      <w:r w:rsidRPr="00E80DDE">
        <w:rPr>
          <w:rFonts w:ascii="Arial" w:hAnsi="Arial" w:cs="Arial"/>
        </w:rPr>
        <w:t xml:space="preserve"> </w:t>
      </w:r>
      <w:r w:rsidR="00C87B98">
        <w:rPr>
          <w:rFonts w:ascii="Arial" w:hAnsi="Arial" w:cs="Arial"/>
        </w:rPr>
        <w:t>31</w:t>
      </w:r>
      <w:r w:rsidRPr="00E80DDE">
        <w:rPr>
          <w:rFonts w:ascii="Arial" w:hAnsi="Arial" w:cs="Arial"/>
        </w:rPr>
        <w:t>/</w:t>
      </w:r>
      <w:r w:rsidR="00810D12" w:rsidRPr="00E80DDE">
        <w:rPr>
          <w:rFonts w:ascii="Arial" w:hAnsi="Arial" w:cs="Arial"/>
        </w:rPr>
        <w:t>0</w:t>
      </w:r>
      <w:r w:rsidR="005C5F6A" w:rsidRPr="00E80DDE">
        <w:rPr>
          <w:rFonts w:ascii="Arial" w:hAnsi="Arial" w:cs="Arial"/>
        </w:rPr>
        <w:t>8</w:t>
      </w:r>
      <w:r w:rsidRPr="00E80DDE">
        <w:rPr>
          <w:rFonts w:ascii="Arial" w:hAnsi="Arial" w:cs="Arial"/>
        </w:rPr>
        <w:t>/20</w:t>
      </w:r>
      <w:r w:rsidR="00810D12" w:rsidRPr="00E80DDE">
        <w:rPr>
          <w:rFonts w:ascii="Arial" w:hAnsi="Arial" w:cs="Arial"/>
        </w:rPr>
        <w:t>2</w:t>
      </w:r>
      <w:r w:rsidR="005C5F6A" w:rsidRPr="00E80DDE">
        <w:rPr>
          <w:rFonts w:ascii="Arial" w:hAnsi="Arial" w:cs="Arial"/>
        </w:rPr>
        <w:t>3</w:t>
      </w:r>
      <w:r w:rsidRPr="00E80DDE">
        <w:rPr>
          <w:rFonts w:ascii="Arial" w:hAnsi="Arial" w:cs="Arial"/>
        </w:rPr>
        <w:t>.</w:t>
      </w:r>
    </w:p>
    <w:p w:rsidR="005317BC" w:rsidRPr="00E80DDE" w:rsidRDefault="005317BC" w:rsidP="005C5F6A">
      <w:pPr>
        <w:jc w:val="both"/>
        <w:rPr>
          <w:rFonts w:ascii="Arial" w:hAnsi="Arial" w:cs="Arial"/>
        </w:rPr>
      </w:pPr>
    </w:p>
    <w:p w:rsidR="003710EE" w:rsidRPr="00E80DDE" w:rsidRDefault="003710EE" w:rsidP="005C5F6A">
      <w:pPr>
        <w:jc w:val="both"/>
        <w:rPr>
          <w:rFonts w:ascii="Arial" w:hAnsi="Arial" w:cs="Arial"/>
        </w:rPr>
      </w:pPr>
    </w:p>
    <w:p w:rsidR="005C5F6A" w:rsidRPr="00E80DDE" w:rsidRDefault="005C5F6A" w:rsidP="005C5F6A">
      <w:pPr>
        <w:jc w:val="both"/>
        <w:rPr>
          <w:rFonts w:ascii="Arial" w:hAnsi="Arial" w:cs="Arial"/>
        </w:rPr>
      </w:pPr>
      <w:r w:rsidRPr="00E80DDE">
        <w:rPr>
          <w:rFonts w:ascii="Arial" w:hAnsi="Arial" w:cs="Arial"/>
        </w:rPr>
        <w:t xml:space="preserve">Leme, </w:t>
      </w:r>
      <w:r w:rsidR="00C87B98">
        <w:rPr>
          <w:rFonts w:ascii="Arial" w:hAnsi="Arial" w:cs="Arial"/>
        </w:rPr>
        <w:t>31</w:t>
      </w:r>
      <w:r w:rsidRPr="00E80DDE">
        <w:rPr>
          <w:rFonts w:ascii="Arial" w:hAnsi="Arial" w:cs="Arial"/>
        </w:rPr>
        <w:t xml:space="preserve"> de agosto de 2023.</w:t>
      </w:r>
    </w:p>
    <w:p w:rsidR="00801463" w:rsidRPr="00E80DDE" w:rsidRDefault="00801463" w:rsidP="005C5F6A">
      <w:pPr>
        <w:jc w:val="both"/>
        <w:rPr>
          <w:rFonts w:ascii="Arial" w:hAnsi="Arial" w:cs="Arial"/>
        </w:rPr>
      </w:pPr>
    </w:p>
    <w:p w:rsidR="00801463" w:rsidRPr="00E80DDE" w:rsidRDefault="00801463" w:rsidP="005C5F6A">
      <w:pPr>
        <w:jc w:val="both"/>
        <w:rPr>
          <w:rFonts w:ascii="Arial" w:hAnsi="Arial" w:cs="Arial"/>
        </w:rPr>
      </w:pPr>
    </w:p>
    <w:p w:rsidR="00C17DD3" w:rsidRDefault="00C17DD3" w:rsidP="005C5F6A">
      <w:pPr>
        <w:jc w:val="both"/>
        <w:rPr>
          <w:rFonts w:ascii="Arial" w:hAnsi="Arial" w:cs="Arial"/>
        </w:rPr>
      </w:pPr>
    </w:p>
    <w:p w:rsidR="00C87B98" w:rsidRPr="00E80DDE" w:rsidRDefault="00C87B98" w:rsidP="005C5F6A">
      <w:pPr>
        <w:jc w:val="both"/>
        <w:rPr>
          <w:rFonts w:ascii="Arial" w:hAnsi="Arial" w:cs="Arial"/>
        </w:rPr>
      </w:pPr>
      <w:bookmarkStart w:id="0" w:name="_GoBack"/>
      <w:bookmarkEnd w:id="0"/>
    </w:p>
    <w:p w:rsidR="003710EE" w:rsidRPr="00E80DDE" w:rsidRDefault="003710EE" w:rsidP="005C5F6A">
      <w:pPr>
        <w:jc w:val="both"/>
        <w:rPr>
          <w:rFonts w:ascii="Arial" w:hAnsi="Arial" w:cs="Arial"/>
        </w:rPr>
      </w:pPr>
    </w:p>
    <w:p w:rsidR="005C5F6A" w:rsidRPr="00E80DDE" w:rsidRDefault="005C5F6A" w:rsidP="005C5F6A">
      <w:pPr>
        <w:jc w:val="both"/>
        <w:rPr>
          <w:rFonts w:ascii="Arial" w:hAnsi="Arial" w:cs="Arial"/>
        </w:rPr>
      </w:pPr>
      <w:r w:rsidRPr="00E80DDE">
        <w:rPr>
          <w:rFonts w:ascii="Arial" w:hAnsi="Arial" w:cs="Arial"/>
        </w:rPr>
        <w:t>MAURÍCIO RODRIGUES RAMOS</w:t>
      </w:r>
    </w:p>
    <w:p w:rsidR="005C5F6A" w:rsidRPr="00E80DDE" w:rsidRDefault="005C5F6A" w:rsidP="005C5F6A">
      <w:pPr>
        <w:jc w:val="both"/>
        <w:rPr>
          <w:rFonts w:ascii="Arial" w:hAnsi="Arial" w:cs="Arial"/>
        </w:rPr>
      </w:pPr>
      <w:r w:rsidRPr="00E80DDE">
        <w:rPr>
          <w:rFonts w:ascii="Arial" w:hAnsi="Arial" w:cs="Arial"/>
        </w:rPr>
        <w:t xml:space="preserve">           Diretor-Presidente</w:t>
      </w:r>
    </w:p>
    <w:p w:rsidR="005317BC" w:rsidRPr="00E80DDE" w:rsidRDefault="005317BC" w:rsidP="005C5F6A">
      <w:pPr>
        <w:jc w:val="both"/>
        <w:rPr>
          <w:rFonts w:ascii="Arial" w:hAnsi="Arial" w:cs="Arial"/>
        </w:rPr>
      </w:pPr>
    </w:p>
    <w:p w:rsidR="005317BC" w:rsidRPr="00126861" w:rsidRDefault="005317BC" w:rsidP="005C5F6A">
      <w:pPr>
        <w:jc w:val="both"/>
        <w:rPr>
          <w:rFonts w:ascii="Arial" w:hAnsi="Arial" w:cs="Arial"/>
        </w:rPr>
      </w:pPr>
    </w:p>
    <w:p w:rsidR="005317BC" w:rsidRPr="00126861" w:rsidRDefault="005317BC" w:rsidP="005C5F6A">
      <w:pPr>
        <w:jc w:val="both"/>
        <w:rPr>
          <w:rFonts w:ascii="Arial" w:hAnsi="Arial" w:cs="Arial"/>
        </w:rPr>
      </w:pPr>
    </w:p>
    <w:p w:rsidR="005317BC" w:rsidRPr="00126861" w:rsidRDefault="005317BC" w:rsidP="005C5F6A">
      <w:pPr>
        <w:jc w:val="both"/>
        <w:rPr>
          <w:rFonts w:ascii="Arial" w:hAnsi="Arial" w:cs="Arial"/>
        </w:rPr>
      </w:pPr>
    </w:p>
    <w:p w:rsidR="005317BC" w:rsidRPr="00126861" w:rsidRDefault="005317BC" w:rsidP="005C5F6A">
      <w:pPr>
        <w:jc w:val="both"/>
        <w:rPr>
          <w:rFonts w:ascii="Arial" w:hAnsi="Arial" w:cs="Arial"/>
          <w:b/>
        </w:rPr>
      </w:pPr>
    </w:p>
    <w:sectPr w:rsidR="005317BC" w:rsidRPr="00126861" w:rsidSect="00992147">
      <w:pgSz w:w="11907" w:h="16840" w:code="9"/>
      <w:pgMar w:top="2155" w:right="1134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03A72"/>
    <w:rsid w:val="00037F6B"/>
    <w:rsid w:val="000B213D"/>
    <w:rsid w:val="000B4CE9"/>
    <w:rsid w:val="000C737B"/>
    <w:rsid w:val="00126861"/>
    <w:rsid w:val="00127351"/>
    <w:rsid w:val="00144FDA"/>
    <w:rsid w:val="00146774"/>
    <w:rsid w:val="00182B00"/>
    <w:rsid w:val="001C3DE5"/>
    <w:rsid w:val="001C5AAD"/>
    <w:rsid w:val="001F0A92"/>
    <w:rsid w:val="002144C2"/>
    <w:rsid w:val="002214BC"/>
    <w:rsid w:val="00240E21"/>
    <w:rsid w:val="00247ED0"/>
    <w:rsid w:val="002A2EF9"/>
    <w:rsid w:val="002A4C78"/>
    <w:rsid w:val="002D2888"/>
    <w:rsid w:val="00320D3E"/>
    <w:rsid w:val="003317F9"/>
    <w:rsid w:val="00364225"/>
    <w:rsid w:val="003710EE"/>
    <w:rsid w:val="003909BA"/>
    <w:rsid w:val="00414129"/>
    <w:rsid w:val="00454FD2"/>
    <w:rsid w:val="00464635"/>
    <w:rsid w:val="00487081"/>
    <w:rsid w:val="004A7E09"/>
    <w:rsid w:val="004B363F"/>
    <w:rsid w:val="004C2FF4"/>
    <w:rsid w:val="004E37FE"/>
    <w:rsid w:val="00511D79"/>
    <w:rsid w:val="00527057"/>
    <w:rsid w:val="005317BC"/>
    <w:rsid w:val="0055174D"/>
    <w:rsid w:val="00554BE3"/>
    <w:rsid w:val="0056385D"/>
    <w:rsid w:val="0058203B"/>
    <w:rsid w:val="005C5F6A"/>
    <w:rsid w:val="005D15F6"/>
    <w:rsid w:val="00601811"/>
    <w:rsid w:val="00621EBD"/>
    <w:rsid w:val="00640E7B"/>
    <w:rsid w:val="00642D1E"/>
    <w:rsid w:val="00661F4D"/>
    <w:rsid w:val="0068176B"/>
    <w:rsid w:val="00695DC3"/>
    <w:rsid w:val="006C4254"/>
    <w:rsid w:val="0077399C"/>
    <w:rsid w:val="00782A8E"/>
    <w:rsid w:val="007D4111"/>
    <w:rsid w:val="007D422E"/>
    <w:rsid w:val="007D6495"/>
    <w:rsid w:val="007F1984"/>
    <w:rsid w:val="00801463"/>
    <w:rsid w:val="00810D12"/>
    <w:rsid w:val="0082719A"/>
    <w:rsid w:val="00861BCD"/>
    <w:rsid w:val="00902A74"/>
    <w:rsid w:val="00992147"/>
    <w:rsid w:val="009D5BD1"/>
    <w:rsid w:val="009E3DC9"/>
    <w:rsid w:val="00A456A0"/>
    <w:rsid w:val="00A77A0E"/>
    <w:rsid w:val="00AA52DA"/>
    <w:rsid w:val="00AA66DB"/>
    <w:rsid w:val="00AB40F6"/>
    <w:rsid w:val="00AC11EB"/>
    <w:rsid w:val="00AD0320"/>
    <w:rsid w:val="00AE7CA8"/>
    <w:rsid w:val="00AF4DFE"/>
    <w:rsid w:val="00BB2344"/>
    <w:rsid w:val="00BD610C"/>
    <w:rsid w:val="00BE6807"/>
    <w:rsid w:val="00C00F1B"/>
    <w:rsid w:val="00C01F0E"/>
    <w:rsid w:val="00C17DD3"/>
    <w:rsid w:val="00C55F39"/>
    <w:rsid w:val="00C773A0"/>
    <w:rsid w:val="00C87B98"/>
    <w:rsid w:val="00CD549C"/>
    <w:rsid w:val="00CE0E14"/>
    <w:rsid w:val="00D03B3C"/>
    <w:rsid w:val="00D11A4D"/>
    <w:rsid w:val="00D1652B"/>
    <w:rsid w:val="00D448DA"/>
    <w:rsid w:val="00DB1BCC"/>
    <w:rsid w:val="00DC3042"/>
    <w:rsid w:val="00E45151"/>
    <w:rsid w:val="00E64F17"/>
    <w:rsid w:val="00E80DDE"/>
    <w:rsid w:val="00EB4B13"/>
    <w:rsid w:val="00EB5238"/>
    <w:rsid w:val="00ED07C6"/>
    <w:rsid w:val="00EE56E6"/>
    <w:rsid w:val="00F10456"/>
    <w:rsid w:val="00FB6275"/>
    <w:rsid w:val="00FD174F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32295"/>
  <w15:docId w15:val="{C458F29E-F863-4541-9535-28063953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56385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6385D"/>
  </w:style>
  <w:style w:type="table" w:styleId="Tabelacomgrade">
    <w:name w:val="Table Grid"/>
    <w:basedOn w:val="Tabelanormal"/>
    <w:uiPriority w:val="59"/>
    <w:rsid w:val="004B36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2023-08-25T11:15:00Z</cp:lastPrinted>
  <dcterms:created xsi:type="dcterms:W3CDTF">2023-08-31T11:03:00Z</dcterms:created>
  <dcterms:modified xsi:type="dcterms:W3CDTF">2023-08-31T11:03:00Z</dcterms:modified>
</cp:coreProperties>
</file>