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7BC" w:rsidRPr="000531A0" w:rsidRDefault="005317BC">
      <w:pPr>
        <w:jc w:val="center"/>
        <w:rPr>
          <w:rFonts w:ascii="Arial" w:hAnsi="Arial" w:cs="Arial"/>
          <w:b/>
        </w:rPr>
      </w:pPr>
      <w:r w:rsidRPr="000531A0">
        <w:rPr>
          <w:rFonts w:ascii="Arial" w:hAnsi="Arial" w:cs="Arial"/>
          <w:b/>
        </w:rPr>
        <w:t>EXTRATO DO CONTRATO Nº</w:t>
      </w:r>
      <w:r w:rsidR="00F50688" w:rsidRPr="000531A0">
        <w:rPr>
          <w:rFonts w:ascii="Arial" w:hAnsi="Arial" w:cs="Arial"/>
          <w:b/>
        </w:rPr>
        <w:t>.</w:t>
      </w:r>
      <w:r w:rsidRPr="000531A0">
        <w:rPr>
          <w:rFonts w:ascii="Arial" w:hAnsi="Arial" w:cs="Arial"/>
          <w:b/>
        </w:rPr>
        <w:t xml:space="preserve"> </w:t>
      </w:r>
      <w:r w:rsidR="00141F67">
        <w:rPr>
          <w:rFonts w:ascii="Arial" w:hAnsi="Arial" w:cs="Arial"/>
          <w:b/>
        </w:rPr>
        <w:t>28</w:t>
      </w:r>
      <w:r w:rsidRPr="000531A0">
        <w:rPr>
          <w:rFonts w:ascii="Arial" w:hAnsi="Arial" w:cs="Arial"/>
          <w:b/>
        </w:rPr>
        <w:t>/20</w:t>
      </w:r>
      <w:r w:rsidR="00F50688" w:rsidRPr="000531A0">
        <w:rPr>
          <w:rFonts w:ascii="Arial" w:hAnsi="Arial" w:cs="Arial"/>
          <w:b/>
        </w:rPr>
        <w:t>2</w:t>
      </w:r>
      <w:r w:rsidR="005D2773" w:rsidRPr="000531A0">
        <w:rPr>
          <w:rFonts w:ascii="Arial" w:hAnsi="Arial" w:cs="Arial"/>
          <w:b/>
        </w:rPr>
        <w:t>3</w:t>
      </w:r>
    </w:p>
    <w:p w:rsidR="005317BC" w:rsidRPr="000531A0" w:rsidRDefault="005317BC">
      <w:pPr>
        <w:jc w:val="both"/>
        <w:rPr>
          <w:rFonts w:ascii="Arial" w:hAnsi="Arial" w:cs="Arial"/>
          <w:b/>
        </w:rPr>
      </w:pPr>
    </w:p>
    <w:p w:rsidR="005317BC" w:rsidRPr="000531A0" w:rsidRDefault="005317BC">
      <w:pPr>
        <w:jc w:val="both"/>
        <w:rPr>
          <w:rFonts w:ascii="Arial" w:hAnsi="Arial" w:cs="Arial"/>
        </w:rPr>
      </w:pPr>
    </w:p>
    <w:p w:rsidR="00902A74" w:rsidRPr="000531A0" w:rsidRDefault="00902A74">
      <w:pPr>
        <w:jc w:val="both"/>
        <w:rPr>
          <w:rFonts w:ascii="Arial" w:hAnsi="Arial" w:cs="Arial"/>
        </w:rPr>
      </w:pPr>
    </w:p>
    <w:p w:rsidR="005317BC" w:rsidRPr="000531A0" w:rsidRDefault="005317BC">
      <w:pPr>
        <w:jc w:val="both"/>
        <w:rPr>
          <w:rFonts w:ascii="Arial" w:hAnsi="Arial" w:cs="Arial"/>
        </w:rPr>
      </w:pPr>
      <w:r w:rsidRPr="000531A0">
        <w:rPr>
          <w:rFonts w:ascii="Arial" w:hAnsi="Arial" w:cs="Arial"/>
          <w:b/>
        </w:rPr>
        <w:t xml:space="preserve">CONTRATANTE: </w:t>
      </w:r>
      <w:r w:rsidRPr="000531A0">
        <w:rPr>
          <w:rFonts w:ascii="Arial" w:hAnsi="Arial" w:cs="Arial"/>
        </w:rPr>
        <w:t>SAECIL - Superintendência de Água e Esgotos da Cidade de Leme.</w:t>
      </w:r>
    </w:p>
    <w:p w:rsidR="005317BC" w:rsidRPr="000531A0" w:rsidRDefault="005317BC">
      <w:pPr>
        <w:jc w:val="both"/>
        <w:rPr>
          <w:rFonts w:ascii="Arial" w:hAnsi="Arial" w:cs="Arial"/>
        </w:rPr>
      </w:pPr>
    </w:p>
    <w:p w:rsidR="009961AB" w:rsidRPr="000531A0" w:rsidRDefault="005317BC" w:rsidP="009961AB">
      <w:pPr>
        <w:rPr>
          <w:rFonts w:ascii="Arial" w:hAnsi="Arial" w:cs="Arial"/>
        </w:rPr>
      </w:pPr>
      <w:r w:rsidRPr="000531A0">
        <w:rPr>
          <w:rFonts w:ascii="Arial" w:hAnsi="Arial" w:cs="Arial"/>
          <w:b/>
        </w:rPr>
        <w:t>CONTRATADA:</w:t>
      </w:r>
      <w:r w:rsidR="004E37FE" w:rsidRPr="000531A0">
        <w:rPr>
          <w:rFonts w:ascii="Arial" w:hAnsi="Arial" w:cs="Arial"/>
          <w:b/>
        </w:rPr>
        <w:t xml:space="preserve"> </w:t>
      </w:r>
      <w:proofErr w:type="spellStart"/>
      <w:r w:rsidR="00141F67" w:rsidRPr="00141F67">
        <w:rPr>
          <w:rFonts w:ascii="Arial" w:hAnsi="Arial" w:cs="Arial"/>
        </w:rPr>
        <w:t>Telefonica</w:t>
      </w:r>
      <w:proofErr w:type="spellEnd"/>
      <w:r w:rsidR="00141F67" w:rsidRPr="00141F67">
        <w:rPr>
          <w:rFonts w:ascii="Arial" w:hAnsi="Arial" w:cs="Arial"/>
        </w:rPr>
        <w:t xml:space="preserve"> Brasil S.A.</w:t>
      </w:r>
    </w:p>
    <w:p w:rsidR="009631AE" w:rsidRPr="000531A0" w:rsidRDefault="009631AE">
      <w:pPr>
        <w:jc w:val="both"/>
        <w:rPr>
          <w:rFonts w:ascii="Arial" w:hAnsi="Arial" w:cs="Arial"/>
        </w:rPr>
      </w:pPr>
    </w:p>
    <w:p w:rsidR="005317BC" w:rsidRPr="000531A0" w:rsidRDefault="005317BC">
      <w:pPr>
        <w:jc w:val="both"/>
        <w:rPr>
          <w:rFonts w:ascii="Arial" w:hAnsi="Arial" w:cs="Arial"/>
        </w:rPr>
      </w:pPr>
      <w:r w:rsidRPr="000531A0">
        <w:rPr>
          <w:rFonts w:ascii="Arial" w:hAnsi="Arial" w:cs="Arial"/>
          <w:b/>
        </w:rPr>
        <w:t xml:space="preserve">MODALIDADE: </w:t>
      </w:r>
      <w:r w:rsidR="00141F67">
        <w:rPr>
          <w:rFonts w:ascii="Arial" w:hAnsi="Arial" w:cs="Arial"/>
        </w:rPr>
        <w:t>Pregão Eletrônico</w:t>
      </w:r>
      <w:r w:rsidR="00141F67" w:rsidRPr="00BF148D">
        <w:rPr>
          <w:rFonts w:ascii="Arial" w:hAnsi="Arial" w:cs="Arial"/>
        </w:rPr>
        <w:t xml:space="preserve"> nº</w:t>
      </w:r>
      <w:r w:rsidR="00141F67">
        <w:rPr>
          <w:rFonts w:ascii="Arial" w:hAnsi="Arial" w:cs="Arial"/>
        </w:rPr>
        <w:t>.</w:t>
      </w:r>
      <w:r w:rsidR="00141F67" w:rsidRPr="00BF148D">
        <w:rPr>
          <w:rFonts w:ascii="Arial" w:hAnsi="Arial" w:cs="Arial"/>
        </w:rPr>
        <w:t xml:space="preserve"> </w:t>
      </w:r>
      <w:r w:rsidR="00141F67">
        <w:rPr>
          <w:rFonts w:ascii="Arial" w:hAnsi="Arial" w:cs="Arial"/>
        </w:rPr>
        <w:t>15</w:t>
      </w:r>
      <w:r w:rsidR="00141F67" w:rsidRPr="00BF148D">
        <w:rPr>
          <w:rFonts w:ascii="Arial" w:hAnsi="Arial" w:cs="Arial"/>
        </w:rPr>
        <w:t>/20</w:t>
      </w:r>
      <w:r w:rsidR="00141F67">
        <w:rPr>
          <w:rFonts w:ascii="Arial" w:hAnsi="Arial" w:cs="Arial"/>
        </w:rPr>
        <w:t>23</w:t>
      </w:r>
      <w:r w:rsidR="009631AE" w:rsidRPr="000531A0">
        <w:rPr>
          <w:rFonts w:ascii="Arial" w:hAnsi="Arial" w:cs="Arial"/>
        </w:rPr>
        <w:t>.</w:t>
      </w:r>
    </w:p>
    <w:p w:rsidR="005317BC" w:rsidRPr="000531A0" w:rsidRDefault="005317BC">
      <w:pPr>
        <w:jc w:val="both"/>
        <w:rPr>
          <w:rFonts w:ascii="Arial" w:hAnsi="Arial" w:cs="Arial"/>
        </w:rPr>
      </w:pPr>
    </w:p>
    <w:p w:rsidR="00141F67" w:rsidRDefault="005317BC" w:rsidP="00141F67">
      <w:pPr>
        <w:jc w:val="both"/>
        <w:rPr>
          <w:rFonts w:ascii="Arial" w:hAnsi="Arial" w:cs="Arial"/>
        </w:rPr>
      </w:pPr>
      <w:r w:rsidRPr="000531A0">
        <w:rPr>
          <w:rFonts w:ascii="Arial" w:hAnsi="Arial" w:cs="Arial"/>
          <w:b/>
        </w:rPr>
        <w:t>OBJETO</w:t>
      </w:r>
      <w:r w:rsidRPr="000531A0">
        <w:rPr>
          <w:rFonts w:ascii="Arial" w:hAnsi="Arial" w:cs="Arial"/>
          <w:bCs/>
        </w:rPr>
        <w:t>:</w:t>
      </w:r>
      <w:r w:rsidR="00C01F0E" w:rsidRPr="000531A0">
        <w:rPr>
          <w:rFonts w:ascii="Arial" w:hAnsi="Arial" w:cs="Arial"/>
          <w:bCs/>
        </w:rPr>
        <w:t xml:space="preserve"> </w:t>
      </w:r>
      <w:r w:rsidR="00141F67">
        <w:rPr>
          <w:rFonts w:ascii="Arial" w:hAnsi="Arial" w:cs="Arial"/>
        </w:rPr>
        <w:t xml:space="preserve">Contratação de empresa especializada para prestação de serviços de telecomunicação - STFC (Serviço Telefônico Fixo Comutado) Local e Longa Distância; Serviço 0800 Local; Conexão à Internet Dedicada com Segurança; e </w:t>
      </w:r>
      <w:proofErr w:type="spellStart"/>
      <w:r w:rsidR="00141F67">
        <w:rPr>
          <w:rFonts w:ascii="Arial" w:hAnsi="Arial" w:cs="Arial"/>
        </w:rPr>
        <w:t>Anti</w:t>
      </w:r>
      <w:proofErr w:type="spellEnd"/>
      <w:r w:rsidR="00141F67">
        <w:rPr>
          <w:rFonts w:ascii="Arial" w:hAnsi="Arial" w:cs="Arial"/>
        </w:rPr>
        <w:t xml:space="preserve"> DDOS - DENIAL OF SERVICE, em conformidade com Termo de Referência (Anexo I-A), Locais para Prestação dos Serviços (Anexo I-B), Estimativa de Valores Fixos e Variáveis (Anexo I-C), e demais Anexos do Edital, nos termos das concessões outorgadas pela Anatel (Agência Nacional de Telecomunicações).</w:t>
      </w:r>
    </w:p>
    <w:p w:rsidR="00D448DA" w:rsidRPr="000531A0" w:rsidRDefault="00D448DA" w:rsidP="00E64F17">
      <w:pPr>
        <w:jc w:val="both"/>
        <w:rPr>
          <w:rFonts w:ascii="Arial" w:hAnsi="Arial" w:cs="Arial"/>
          <w:b/>
        </w:rPr>
      </w:pPr>
    </w:p>
    <w:p w:rsidR="00353CC5" w:rsidRPr="000531A0" w:rsidRDefault="001257C3" w:rsidP="00E64F17">
      <w:pPr>
        <w:jc w:val="both"/>
        <w:rPr>
          <w:rFonts w:ascii="Arial" w:hAnsi="Arial" w:cs="Arial"/>
          <w:b/>
        </w:rPr>
      </w:pPr>
      <w:r w:rsidRPr="000531A0">
        <w:rPr>
          <w:rFonts w:ascii="Arial" w:hAnsi="Arial" w:cs="Arial"/>
          <w:b/>
        </w:rPr>
        <w:t xml:space="preserve">VALOR: </w:t>
      </w:r>
      <w:r w:rsidR="00141F67" w:rsidRPr="00141F67">
        <w:rPr>
          <w:rFonts w:ascii="Arial" w:hAnsi="Arial" w:cs="Arial"/>
        </w:rPr>
        <w:t>R$ 277.182,00 (duzentos e setenta e sete mil, cento e oitenta e dois reais)</w:t>
      </w:r>
      <w:r w:rsidR="00141F67">
        <w:rPr>
          <w:rFonts w:ascii="Arial" w:hAnsi="Arial" w:cs="Arial"/>
        </w:rPr>
        <w:t>.</w:t>
      </w:r>
    </w:p>
    <w:p w:rsidR="00722A4D" w:rsidRPr="000531A0" w:rsidRDefault="00722A4D" w:rsidP="00E64F17">
      <w:pPr>
        <w:jc w:val="both"/>
        <w:rPr>
          <w:rFonts w:ascii="Arial" w:hAnsi="Arial" w:cs="Arial"/>
          <w:b/>
        </w:rPr>
      </w:pPr>
    </w:p>
    <w:p w:rsidR="00E64F17" w:rsidRPr="000531A0" w:rsidRDefault="003710EE" w:rsidP="00E64F17">
      <w:pPr>
        <w:jc w:val="both"/>
        <w:rPr>
          <w:rFonts w:ascii="Arial" w:hAnsi="Arial" w:cs="Arial"/>
        </w:rPr>
      </w:pPr>
      <w:r w:rsidRPr="000531A0">
        <w:rPr>
          <w:rFonts w:ascii="Arial" w:hAnsi="Arial" w:cs="Arial"/>
          <w:b/>
        </w:rPr>
        <w:t>PRAZO:</w:t>
      </w:r>
      <w:r w:rsidR="009D5BD1" w:rsidRPr="000531A0">
        <w:rPr>
          <w:rFonts w:ascii="Arial" w:hAnsi="Arial" w:cs="Arial"/>
        </w:rPr>
        <w:t xml:space="preserve"> </w:t>
      </w:r>
      <w:r w:rsidR="006B185D" w:rsidRPr="000531A0">
        <w:rPr>
          <w:rFonts w:ascii="Arial" w:hAnsi="Arial" w:cs="Arial"/>
        </w:rPr>
        <w:t>1</w:t>
      </w:r>
      <w:r w:rsidR="00EB4D07" w:rsidRPr="000531A0">
        <w:rPr>
          <w:rFonts w:ascii="Arial" w:hAnsi="Arial" w:cs="Arial"/>
        </w:rPr>
        <w:t>2</w:t>
      </w:r>
      <w:r w:rsidR="001257C3" w:rsidRPr="000531A0">
        <w:rPr>
          <w:rFonts w:ascii="Arial" w:hAnsi="Arial" w:cs="Arial"/>
        </w:rPr>
        <w:t xml:space="preserve"> </w:t>
      </w:r>
      <w:r w:rsidR="009D5BD1" w:rsidRPr="000531A0">
        <w:rPr>
          <w:rFonts w:ascii="Arial" w:hAnsi="Arial" w:cs="Arial"/>
        </w:rPr>
        <w:t>(</w:t>
      </w:r>
      <w:r w:rsidR="006B185D" w:rsidRPr="000531A0">
        <w:rPr>
          <w:rFonts w:ascii="Arial" w:hAnsi="Arial" w:cs="Arial"/>
        </w:rPr>
        <w:t>d</w:t>
      </w:r>
      <w:r w:rsidR="00EB4D07" w:rsidRPr="000531A0">
        <w:rPr>
          <w:rFonts w:ascii="Arial" w:hAnsi="Arial" w:cs="Arial"/>
        </w:rPr>
        <w:t>o</w:t>
      </w:r>
      <w:r w:rsidR="009961AB" w:rsidRPr="000531A0">
        <w:rPr>
          <w:rFonts w:ascii="Arial" w:hAnsi="Arial" w:cs="Arial"/>
        </w:rPr>
        <w:t>z</w:t>
      </w:r>
      <w:r w:rsidR="00EB4D07" w:rsidRPr="000531A0">
        <w:rPr>
          <w:rFonts w:ascii="Arial" w:hAnsi="Arial" w:cs="Arial"/>
        </w:rPr>
        <w:t>e</w:t>
      </w:r>
      <w:r w:rsidR="007F1984" w:rsidRPr="000531A0">
        <w:rPr>
          <w:rFonts w:ascii="Arial" w:hAnsi="Arial" w:cs="Arial"/>
        </w:rPr>
        <w:t>)</w:t>
      </w:r>
      <w:r w:rsidR="009D5BD1" w:rsidRPr="000531A0">
        <w:rPr>
          <w:rFonts w:ascii="Arial" w:hAnsi="Arial" w:cs="Arial"/>
        </w:rPr>
        <w:t xml:space="preserve"> </w:t>
      </w:r>
      <w:r w:rsidR="00447737" w:rsidRPr="000531A0">
        <w:rPr>
          <w:rFonts w:ascii="Arial" w:hAnsi="Arial" w:cs="Arial"/>
        </w:rPr>
        <w:t>meses</w:t>
      </w:r>
      <w:r w:rsidR="009D5BD1" w:rsidRPr="000531A0">
        <w:rPr>
          <w:rFonts w:ascii="Arial" w:hAnsi="Arial" w:cs="Arial"/>
        </w:rPr>
        <w:t>.</w:t>
      </w:r>
    </w:p>
    <w:p w:rsidR="009D5BD1" w:rsidRPr="000531A0" w:rsidRDefault="009D5BD1" w:rsidP="00E64F17">
      <w:pPr>
        <w:jc w:val="both"/>
        <w:rPr>
          <w:rFonts w:ascii="Arial" w:hAnsi="Arial" w:cs="Arial"/>
        </w:rPr>
      </w:pPr>
    </w:p>
    <w:p w:rsidR="005317BC" w:rsidRPr="000531A0" w:rsidRDefault="005317BC">
      <w:pPr>
        <w:jc w:val="both"/>
        <w:rPr>
          <w:rFonts w:ascii="Arial" w:hAnsi="Arial" w:cs="Arial"/>
        </w:rPr>
      </w:pPr>
      <w:r w:rsidRPr="000531A0">
        <w:rPr>
          <w:rFonts w:ascii="Arial" w:hAnsi="Arial" w:cs="Arial"/>
          <w:b/>
        </w:rPr>
        <w:t>DATA DA ASSINATURA:</w:t>
      </w:r>
      <w:r w:rsidRPr="000531A0">
        <w:rPr>
          <w:rFonts w:ascii="Arial" w:hAnsi="Arial" w:cs="Arial"/>
        </w:rPr>
        <w:t xml:space="preserve"> </w:t>
      </w:r>
      <w:r w:rsidR="00141F67">
        <w:rPr>
          <w:rFonts w:ascii="Arial" w:hAnsi="Arial" w:cs="Arial"/>
        </w:rPr>
        <w:t>25</w:t>
      </w:r>
      <w:r w:rsidRPr="000531A0">
        <w:rPr>
          <w:rFonts w:ascii="Arial" w:hAnsi="Arial" w:cs="Arial"/>
        </w:rPr>
        <w:t>/</w:t>
      </w:r>
      <w:r w:rsidR="00141F67">
        <w:rPr>
          <w:rFonts w:ascii="Arial" w:hAnsi="Arial" w:cs="Arial"/>
        </w:rPr>
        <w:t>10</w:t>
      </w:r>
      <w:r w:rsidRPr="000531A0">
        <w:rPr>
          <w:rFonts w:ascii="Arial" w:hAnsi="Arial" w:cs="Arial"/>
        </w:rPr>
        <w:t>/20</w:t>
      </w:r>
      <w:r w:rsidR="00F50688" w:rsidRPr="000531A0">
        <w:rPr>
          <w:rFonts w:ascii="Arial" w:hAnsi="Arial" w:cs="Arial"/>
        </w:rPr>
        <w:t>2</w:t>
      </w:r>
      <w:r w:rsidR="000531A0">
        <w:rPr>
          <w:rFonts w:ascii="Arial" w:hAnsi="Arial" w:cs="Arial"/>
        </w:rPr>
        <w:t>3</w:t>
      </w:r>
      <w:r w:rsidRPr="000531A0">
        <w:rPr>
          <w:rFonts w:ascii="Arial" w:hAnsi="Arial" w:cs="Arial"/>
        </w:rPr>
        <w:t>.</w:t>
      </w:r>
    </w:p>
    <w:p w:rsidR="005317BC" w:rsidRPr="000531A0" w:rsidRDefault="005317BC">
      <w:pPr>
        <w:jc w:val="both"/>
        <w:rPr>
          <w:rFonts w:ascii="Arial" w:hAnsi="Arial" w:cs="Arial"/>
        </w:rPr>
      </w:pPr>
    </w:p>
    <w:p w:rsidR="003710EE" w:rsidRPr="000531A0" w:rsidRDefault="003710EE">
      <w:pPr>
        <w:jc w:val="both"/>
        <w:rPr>
          <w:rFonts w:ascii="Arial" w:hAnsi="Arial" w:cs="Arial"/>
        </w:rPr>
      </w:pPr>
    </w:p>
    <w:p w:rsidR="00024DD0" w:rsidRPr="000531A0" w:rsidRDefault="00024DD0" w:rsidP="00024DD0">
      <w:pPr>
        <w:jc w:val="both"/>
        <w:rPr>
          <w:rFonts w:ascii="Arial" w:hAnsi="Arial" w:cs="Arial"/>
        </w:rPr>
      </w:pPr>
      <w:r w:rsidRPr="000531A0">
        <w:rPr>
          <w:rFonts w:ascii="Arial" w:hAnsi="Arial" w:cs="Arial"/>
        </w:rPr>
        <w:t xml:space="preserve">Leme, </w:t>
      </w:r>
      <w:r w:rsidR="00141F67">
        <w:rPr>
          <w:rFonts w:ascii="Arial" w:hAnsi="Arial" w:cs="Arial"/>
        </w:rPr>
        <w:t>25</w:t>
      </w:r>
      <w:r w:rsidRPr="000531A0">
        <w:rPr>
          <w:rFonts w:ascii="Arial" w:hAnsi="Arial" w:cs="Arial"/>
        </w:rPr>
        <w:t xml:space="preserve"> de </w:t>
      </w:r>
      <w:r w:rsidR="00141F67">
        <w:rPr>
          <w:rFonts w:ascii="Arial" w:hAnsi="Arial" w:cs="Arial"/>
        </w:rPr>
        <w:t>outubro</w:t>
      </w:r>
      <w:bookmarkStart w:id="0" w:name="_GoBack"/>
      <w:bookmarkEnd w:id="0"/>
      <w:r w:rsidRPr="000531A0">
        <w:rPr>
          <w:rFonts w:ascii="Arial" w:hAnsi="Arial" w:cs="Arial"/>
        </w:rPr>
        <w:t xml:space="preserve"> </w:t>
      </w:r>
      <w:proofErr w:type="spellStart"/>
      <w:r w:rsidRPr="000531A0">
        <w:rPr>
          <w:rFonts w:ascii="Arial" w:hAnsi="Arial" w:cs="Arial"/>
        </w:rPr>
        <w:t>de</w:t>
      </w:r>
      <w:proofErr w:type="spellEnd"/>
      <w:r w:rsidRPr="000531A0">
        <w:rPr>
          <w:rFonts w:ascii="Arial" w:hAnsi="Arial" w:cs="Arial"/>
        </w:rPr>
        <w:t xml:space="preserve"> 20</w:t>
      </w:r>
      <w:r w:rsidR="00F50688" w:rsidRPr="000531A0">
        <w:rPr>
          <w:rFonts w:ascii="Arial" w:hAnsi="Arial" w:cs="Arial"/>
        </w:rPr>
        <w:t>2</w:t>
      </w:r>
      <w:r w:rsidR="000531A0">
        <w:rPr>
          <w:rFonts w:ascii="Arial" w:hAnsi="Arial" w:cs="Arial"/>
        </w:rPr>
        <w:t>3</w:t>
      </w:r>
      <w:r w:rsidRPr="000531A0">
        <w:rPr>
          <w:rFonts w:ascii="Arial" w:hAnsi="Arial" w:cs="Arial"/>
        </w:rPr>
        <w:t>.</w:t>
      </w:r>
    </w:p>
    <w:p w:rsidR="00801463" w:rsidRPr="000531A0" w:rsidRDefault="00801463">
      <w:pPr>
        <w:jc w:val="both"/>
        <w:rPr>
          <w:rFonts w:ascii="Arial" w:hAnsi="Arial" w:cs="Arial"/>
        </w:rPr>
      </w:pPr>
    </w:p>
    <w:p w:rsidR="003710EE" w:rsidRDefault="003710EE">
      <w:pPr>
        <w:jc w:val="both"/>
        <w:rPr>
          <w:rFonts w:ascii="Arial" w:hAnsi="Arial" w:cs="Arial"/>
        </w:rPr>
      </w:pPr>
    </w:p>
    <w:p w:rsidR="000531A0" w:rsidRPr="000531A0" w:rsidRDefault="000531A0">
      <w:pPr>
        <w:jc w:val="both"/>
        <w:rPr>
          <w:rFonts w:ascii="Arial" w:hAnsi="Arial" w:cs="Arial"/>
        </w:rPr>
      </w:pPr>
    </w:p>
    <w:p w:rsidR="009961AB" w:rsidRPr="000531A0" w:rsidRDefault="009961AB">
      <w:pPr>
        <w:jc w:val="both"/>
        <w:rPr>
          <w:rFonts w:ascii="Arial" w:hAnsi="Arial" w:cs="Arial"/>
        </w:rPr>
      </w:pPr>
    </w:p>
    <w:p w:rsidR="00556B12" w:rsidRPr="000531A0" w:rsidRDefault="00556B12">
      <w:pPr>
        <w:jc w:val="both"/>
        <w:rPr>
          <w:rFonts w:ascii="Arial" w:hAnsi="Arial" w:cs="Arial"/>
        </w:rPr>
      </w:pPr>
    </w:p>
    <w:p w:rsidR="00801463" w:rsidRPr="000531A0" w:rsidRDefault="009961AB">
      <w:pPr>
        <w:jc w:val="both"/>
        <w:rPr>
          <w:rFonts w:ascii="Arial" w:hAnsi="Arial" w:cs="Arial"/>
        </w:rPr>
      </w:pPr>
      <w:r w:rsidRPr="000531A0">
        <w:rPr>
          <w:rFonts w:ascii="Arial" w:hAnsi="Arial" w:cs="Arial"/>
        </w:rPr>
        <w:t>MAURÍCIO RODRIGUES RAMOS</w:t>
      </w:r>
    </w:p>
    <w:p w:rsidR="00801463" w:rsidRPr="000531A0" w:rsidRDefault="00464635">
      <w:pPr>
        <w:jc w:val="both"/>
        <w:rPr>
          <w:rFonts w:ascii="Arial" w:hAnsi="Arial" w:cs="Arial"/>
        </w:rPr>
      </w:pPr>
      <w:r w:rsidRPr="000531A0">
        <w:rPr>
          <w:rFonts w:ascii="Arial" w:hAnsi="Arial" w:cs="Arial"/>
        </w:rPr>
        <w:t xml:space="preserve"> </w:t>
      </w:r>
      <w:r w:rsidR="00801463" w:rsidRPr="000531A0">
        <w:rPr>
          <w:rFonts w:ascii="Arial" w:hAnsi="Arial" w:cs="Arial"/>
        </w:rPr>
        <w:t xml:space="preserve"> </w:t>
      </w:r>
      <w:r w:rsidR="00F50688" w:rsidRPr="000531A0">
        <w:rPr>
          <w:rFonts w:ascii="Arial" w:hAnsi="Arial" w:cs="Arial"/>
        </w:rPr>
        <w:t xml:space="preserve"> </w:t>
      </w:r>
      <w:r w:rsidR="006B185D" w:rsidRPr="000531A0">
        <w:rPr>
          <w:rFonts w:ascii="Arial" w:hAnsi="Arial" w:cs="Arial"/>
        </w:rPr>
        <w:t xml:space="preserve">   </w:t>
      </w:r>
      <w:r w:rsidR="00C01F0E" w:rsidRPr="000531A0">
        <w:rPr>
          <w:rFonts w:ascii="Arial" w:hAnsi="Arial" w:cs="Arial"/>
        </w:rPr>
        <w:t xml:space="preserve"> </w:t>
      </w:r>
      <w:r w:rsidR="009961AB" w:rsidRPr="000531A0">
        <w:rPr>
          <w:rFonts w:ascii="Arial" w:hAnsi="Arial" w:cs="Arial"/>
        </w:rPr>
        <w:t xml:space="preserve"> </w:t>
      </w:r>
      <w:r w:rsidR="00024DD0" w:rsidRPr="000531A0">
        <w:rPr>
          <w:rFonts w:ascii="Arial" w:hAnsi="Arial" w:cs="Arial"/>
        </w:rPr>
        <w:t xml:space="preserve">   </w:t>
      </w:r>
      <w:r w:rsidR="00EB4D07" w:rsidRPr="000531A0">
        <w:rPr>
          <w:rFonts w:ascii="Arial" w:hAnsi="Arial" w:cs="Arial"/>
        </w:rPr>
        <w:t xml:space="preserve">  </w:t>
      </w:r>
      <w:r w:rsidR="009631AE" w:rsidRPr="000531A0">
        <w:rPr>
          <w:rFonts w:ascii="Arial" w:hAnsi="Arial" w:cs="Arial"/>
        </w:rPr>
        <w:t>Diretor-Presidente</w:t>
      </w:r>
    </w:p>
    <w:p w:rsidR="005317BC" w:rsidRPr="000531A0" w:rsidRDefault="005317BC">
      <w:pPr>
        <w:jc w:val="both"/>
        <w:rPr>
          <w:rFonts w:ascii="Arial" w:hAnsi="Arial" w:cs="Arial"/>
        </w:rPr>
      </w:pPr>
    </w:p>
    <w:p w:rsidR="005317BC" w:rsidRPr="000531A0" w:rsidRDefault="005317BC">
      <w:pPr>
        <w:jc w:val="both"/>
        <w:rPr>
          <w:rFonts w:ascii="Arial" w:hAnsi="Arial" w:cs="Arial"/>
        </w:rPr>
      </w:pPr>
    </w:p>
    <w:p w:rsidR="005317BC" w:rsidRPr="000531A0" w:rsidRDefault="005317BC">
      <w:pPr>
        <w:jc w:val="both"/>
        <w:rPr>
          <w:rFonts w:ascii="Arial" w:hAnsi="Arial" w:cs="Arial"/>
        </w:rPr>
      </w:pPr>
    </w:p>
    <w:p w:rsidR="005317BC" w:rsidRPr="000531A0" w:rsidRDefault="005317BC">
      <w:pPr>
        <w:jc w:val="both"/>
        <w:rPr>
          <w:rFonts w:ascii="Arial" w:hAnsi="Arial" w:cs="Arial"/>
        </w:rPr>
      </w:pPr>
    </w:p>
    <w:p w:rsidR="005317BC" w:rsidRPr="000531A0" w:rsidRDefault="005317BC">
      <w:pPr>
        <w:jc w:val="both"/>
        <w:rPr>
          <w:rFonts w:ascii="Arial" w:hAnsi="Arial" w:cs="Arial"/>
          <w:b/>
        </w:rPr>
      </w:pPr>
    </w:p>
    <w:sectPr w:rsidR="005317BC" w:rsidRPr="000531A0" w:rsidSect="006B5F8A">
      <w:pgSz w:w="11907" w:h="16840" w:code="9"/>
      <w:pgMar w:top="2155" w:right="1134" w:bottom="158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EE"/>
    <w:rsid w:val="00024DD0"/>
    <w:rsid w:val="000531A0"/>
    <w:rsid w:val="000B4CE9"/>
    <w:rsid w:val="000C737B"/>
    <w:rsid w:val="000F3D2B"/>
    <w:rsid w:val="001257C3"/>
    <w:rsid w:val="00126861"/>
    <w:rsid w:val="00141F67"/>
    <w:rsid w:val="00144FDA"/>
    <w:rsid w:val="00146774"/>
    <w:rsid w:val="00182B00"/>
    <w:rsid w:val="001A1310"/>
    <w:rsid w:val="001C5AAD"/>
    <w:rsid w:val="001D5951"/>
    <w:rsid w:val="002144C2"/>
    <w:rsid w:val="00240E21"/>
    <w:rsid w:val="00247ED0"/>
    <w:rsid w:val="002A261D"/>
    <w:rsid w:val="002A2EF9"/>
    <w:rsid w:val="002A4C78"/>
    <w:rsid w:val="002D2888"/>
    <w:rsid w:val="002D29F4"/>
    <w:rsid w:val="002F74C9"/>
    <w:rsid w:val="00320D3E"/>
    <w:rsid w:val="003317F9"/>
    <w:rsid w:val="00353CC5"/>
    <w:rsid w:val="00364225"/>
    <w:rsid w:val="003710EE"/>
    <w:rsid w:val="003909BA"/>
    <w:rsid w:val="00414129"/>
    <w:rsid w:val="00447737"/>
    <w:rsid w:val="00454FD2"/>
    <w:rsid w:val="00464635"/>
    <w:rsid w:val="00487081"/>
    <w:rsid w:val="004A7E09"/>
    <w:rsid w:val="004C2FF4"/>
    <w:rsid w:val="004E37FE"/>
    <w:rsid w:val="00511D79"/>
    <w:rsid w:val="005163DF"/>
    <w:rsid w:val="005239F2"/>
    <w:rsid w:val="00527057"/>
    <w:rsid w:val="005317BC"/>
    <w:rsid w:val="0055174D"/>
    <w:rsid w:val="00556B12"/>
    <w:rsid w:val="0058203B"/>
    <w:rsid w:val="005D15F6"/>
    <w:rsid w:val="005D2773"/>
    <w:rsid w:val="00601811"/>
    <w:rsid w:val="00621EBD"/>
    <w:rsid w:val="00640E7B"/>
    <w:rsid w:val="00642D1E"/>
    <w:rsid w:val="00661F4D"/>
    <w:rsid w:val="0068176B"/>
    <w:rsid w:val="00695998"/>
    <w:rsid w:val="00695DC3"/>
    <w:rsid w:val="006B185D"/>
    <w:rsid w:val="006B5F8A"/>
    <w:rsid w:val="006C4254"/>
    <w:rsid w:val="00722A4D"/>
    <w:rsid w:val="00761385"/>
    <w:rsid w:val="0077399C"/>
    <w:rsid w:val="00782A8E"/>
    <w:rsid w:val="007945C4"/>
    <w:rsid w:val="007A69B2"/>
    <w:rsid w:val="007D4111"/>
    <w:rsid w:val="007D422E"/>
    <w:rsid w:val="007D6495"/>
    <w:rsid w:val="007F1984"/>
    <w:rsid w:val="00801463"/>
    <w:rsid w:val="0082719A"/>
    <w:rsid w:val="00861BCD"/>
    <w:rsid w:val="00884068"/>
    <w:rsid w:val="00902A74"/>
    <w:rsid w:val="009631AE"/>
    <w:rsid w:val="009961AB"/>
    <w:rsid w:val="009D5BD1"/>
    <w:rsid w:val="009E3DC9"/>
    <w:rsid w:val="00A77A0E"/>
    <w:rsid w:val="00AA52DA"/>
    <w:rsid w:val="00AB40F6"/>
    <w:rsid w:val="00AE7CA8"/>
    <w:rsid w:val="00AF4DFE"/>
    <w:rsid w:val="00BB2344"/>
    <w:rsid w:val="00BD610C"/>
    <w:rsid w:val="00C00F1B"/>
    <w:rsid w:val="00C01F0E"/>
    <w:rsid w:val="00C55F39"/>
    <w:rsid w:val="00C773A0"/>
    <w:rsid w:val="00C82984"/>
    <w:rsid w:val="00CD549C"/>
    <w:rsid w:val="00CE0E14"/>
    <w:rsid w:val="00D03B3C"/>
    <w:rsid w:val="00D11A4D"/>
    <w:rsid w:val="00D448DA"/>
    <w:rsid w:val="00DB1BCC"/>
    <w:rsid w:val="00DC3042"/>
    <w:rsid w:val="00DD7512"/>
    <w:rsid w:val="00E25AFD"/>
    <w:rsid w:val="00E32425"/>
    <w:rsid w:val="00E40C10"/>
    <w:rsid w:val="00E45151"/>
    <w:rsid w:val="00E64F17"/>
    <w:rsid w:val="00EB0B1D"/>
    <w:rsid w:val="00EB4D07"/>
    <w:rsid w:val="00EB5238"/>
    <w:rsid w:val="00EE56E6"/>
    <w:rsid w:val="00F03834"/>
    <w:rsid w:val="00F10456"/>
    <w:rsid w:val="00F50688"/>
    <w:rsid w:val="00F51EAD"/>
    <w:rsid w:val="00FB6275"/>
    <w:rsid w:val="00FD2E0B"/>
    <w:rsid w:val="00FE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3100D6"/>
  <w15:docId w15:val="{1EE612A5-9F44-4DBB-99DE-875EAC39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Textodebalo">
    <w:name w:val="Balloon Text"/>
    <w:basedOn w:val="Normal"/>
    <w:semiHidden/>
    <w:rsid w:val="00AF4DF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961A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a\Documents\Extrato%20Contrato%20Convite.2013%20-%20limpeza%20boca%20de%20lob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Extrato Contrato Convite.2013 - limpeza boca de lobo</Template>
  <TotalTime>0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SAECIL - SUPERINTENDÊNCIA DE ÁGUA E ESGOTOS DA CIDADE DE LEME</vt:lpstr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SAECIL - SUPERINTENDÊNCIA DE ÁGUA E ESGOTOS DA CIDADE DE LEME</dc:title>
  <dc:creator>Regina</dc:creator>
  <cp:lastModifiedBy>RenatoComin</cp:lastModifiedBy>
  <cp:revision>2</cp:revision>
  <cp:lastPrinted>2022-03-31T18:19:00Z</cp:lastPrinted>
  <dcterms:created xsi:type="dcterms:W3CDTF">2023-10-24T19:00:00Z</dcterms:created>
  <dcterms:modified xsi:type="dcterms:W3CDTF">2023-10-24T19:00:00Z</dcterms:modified>
</cp:coreProperties>
</file>