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46" w:rsidRPr="008A4728" w:rsidRDefault="00194246" w:rsidP="00194246">
      <w:pPr>
        <w:jc w:val="center"/>
        <w:rPr>
          <w:rFonts w:ascii="Arial" w:hAnsi="Arial" w:cs="Arial"/>
          <w:b/>
        </w:rPr>
      </w:pPr>
      <w:r w:rsidRPr="008A4728">
        <w:rPr>
          <w:rFonts w:ascii="Arial" w:hAnsi="Arial" w:cs="Arial"/>
          <w:b/>
        </w:rPr>
        <w:t>EXTRATO DA</w:t>
      </w:r>
      <w:r>
        <w:rPr>
          <w:rFonts w:ascii="Arial" w:hAnsi="Arial" w:cs="Arial"/>
          <w:b/>
        </w:rPr>
        <w:t xml:space="preserve"> APOSTILA </w:t>
      </w:r>
      <w:r w:rsidR="001A7A08">
        <w:rPr>
          <w:rFonts w:ascii="Arial" w:hAnsi="Arial" w:cs="Arial"/>
          <w:b/>
        </w:rPr>
        <w:t>PARA</w:t>
      </w:r>
      <w:r>
        <w:rPr>
          <w:rFonts w:ascii="Arial" w:hAnsi="Arial" w:cs="Arial"/>
          <w:b/>
        </w:rPr>
        <w:t xml:space="preserve"> REALINHAMENTO DA</w:t>
      </w:r>
      <w:r w:rsidRPr="008A4728">
        <w:rPr>
          <w:rFonts w:ascii="Arial" w:hAnsi="Arial" w:cs="Arial"/>
          <w:b/>
        </w:rPr>
        <w:t xml:space="preserve"> ATA DE REGISTRO DE PREÇOS Nº</w:t>
      </w:r>
      <w:r>
        <w:rPr>
          <w:rFonts w:ascii="Arial" w:hAnsi="Arial" w:cs="Arial"/>
          <w:b/>
        </w:rPr>
        <w:t>.</w:t>
      </w:r>
      <w:r w:rsidRPr="008A4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Pr="008A4728">
        <w:rPr>
          <w:rFonts w:ascii="Arial" w:hAnsi="Arial" w:cs="Arial"/>
          <w:b/>
        </w:rPr>
        <w:t>1/20</w:t>
      </w:r>
      <w:r>
        <w:rPr>
          <w:rFonts w:ascii="Arial" w:hAnsi="Arial" w:cs="Arial"/>
          <w:b/>
        </w:rPr>
        <w:t>21</w:t>
      </w:r>
    </w:p>
    <w:p w:rsidR="00194246" w:rsidRPr="00D9731D" w:rsidRDefault="00194246" w:rsidP="00194246">
      <w:pPr>
        <w:jc w:val="both"/>
        <w:rPr>
          <w:rFonts w:ascii="Arial" w:hAnsi="Arial" w:cs="Arial"/>
          <w:b/>
        </w:rPr>
      </w:pPr>
    </w:p>
    <w:p w:rsidR="00194246" w:rsidRPr="00D9731D" w:rsidRDefault="00194246" w:rsidP="00194246">
      <w:pPr>
        <w:jc w:val="both"/>
        <w:rPr>
          <w:rFonts w:ascii="Arial" w:hAnsi="Arial" w:cs="Arial"/>
        </w:rPr>
      </w:pPr>
    </w:p>
    <w:p w:rsidR="00194246" w:rsidRPr="00D9731D" w:rsidRDefault="00194246" w:rsidP="00194246">
      <w:pPr>
        <w:jc w:val="both"/>
        <w:rPr>
          <w:rFonts w:ascii="Arial" w:hAnsi="Arial" w:cs="Arial"/>
        </w:rPr>
      </w:pPr>
    </w:p>
    <w:p w:rsidR="00194246" w:rsidRPr="00D9731D" w:rsidRDefault="00194246" w:rsidP="00194246">
      <w:pPr>
        <w:jc w:val="both"/>
        <w:rPr>
          <w:rFonts w:ascii="Arial" w:hAnsi="Arial" w:cs="Arial"/>
        </w:rPr>
      </w:pPr>
      <w:r w:rsidRPr="00D9731D">
        <w:rPr>
          <w:rFonts w:ascii="Arial" w:hAnsi="Arial" w:cs="Arial"/>
          <w:b/>
        </w:rPr>
        <w:t xml:space="preserve">GERENCIADORA DA ATA/CONTRATANTE: </w:t>
      </w:r>
      <w:r w:rsidRPr="00D9731D">
        <w:rPr>
          <w:rFonts w:ascii="Arial" w:hAnsi="Arial" w:cs="Arial"/>
        </w:rPr>
        <w:t>SAECIL - Superintendência de Água e Esgotos da Cidade de Leme.</w:t>
      </w:r>
    </w:p>
    <w:p w:rsidR="00194246" w:rsidRPr="00D9731D" w:rsidRDefault="00194246" w:rsidP="00194246">
      <w:pPr>
        <w:jc w:val="both"/>
        <w:rPr>
          <w:rFonts w:ascii="Arial" w:hAnsi="Arial" w:cs="Arial"/>
        </w:rPr>
      </w:pPr>
    </w:p>
    <w:p w:rsidR="00194246" w:rsidRDefault="00194246" w:rsidP="00194246">
      <w:pPr>
        <w:jc w:val="both"/>
        <w:rPr>
          <w:rFonts w:ascii="Arial" w:hAnsi="Arial" w:cs="Arial"/>
        </w:rPr>
      </w:pPr>
      <w:r w:rsidRPr="00D9731D">
        <w:rPr>
          <w:rFonts w:ascii="Arial" w:hAnsi="Arial" w:cs="Arial"/>
          <w:b/>
        </w:rPr>
        <w:t xml:space="preserve">DETENTORA DA ATA/CONTRATADA: </w:t>
      </w:r>
      <w:proofErr w:type="spellStart"/>
      <w:r>
        <w:rPr>
          <w:rFonts w:ascii="Arial" w:hAnsi="Arial" w:cs="Arial"/>
        </w:rPr>
        <w:t>Jasel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Equipasf</w:t>
      </w:r>
      <w:proofErr w:type="spellEnd"/>
      <w:r w:rsidRPr="005D6EF4">
        <w:rPr>
          <w:rFonts w:ascii="Arial" w:hAnsi="Arial" w:cs="Arial"/>
        </w:rPr>
        <w:t xml:space="preserve"> Ltda.</w:t>
      </w:r>
      <w:r>
        <w:rPr>
          <w:rFonts w:ascii="Arial" w:hAnsi="Arial" w:cs="Arial"/>
        </w:rPr>
        <w:t>-EPP.</w:t>
      </w:r>
    </w:p>
    <w:p w:rsidR="00194246" w:rsidRDefault="00194246" w:rsidP="00194246">
      <w:pPr>
        <w:jc w:val="both"/>
        <w:rPr>
          <w:rFonts w:ascii="Arial" w:hAnsi="Arial" w:cs="Arial"/>
          <w:b/>
        </w:rPr>
      </w:pPr>
    </w:p>
    <w:p w:rsidR="00194246" w:rsidRPr="00D9731D" w:rsidRDefault="00194246" w:rsidP="00194246">
      <w:pPr>
        <w:jc w:val="both"/>
        <w:rPr>
          <w:rFonts w:ascii="Arial" w:hAnsi="Arial" w:cs="Arial"/>
        </w:rPr>
      </w:pPr>
      <w:r w:rsidRPr="00D9731D">
        <w:rPr>
          <w:rFonts w:ascii="Arial" w:hAnsi="Arial" w:cs="Arial"/>
          <w:b/>
        </w:rPr>
        <w:t xml:space="preserve">MODALIDADE: </w:t>
      </w:r>
      <w:r w:rsidRPr="00D9731D">
        <w:rPr>
          <w:rFonts w:ascii="Arial" w:hAnsi="Arial" w:cs="Arial"/>
        </w:rPr>
        <w:t xml:space="preserve">Pregão Presencial </w:t>
      </w:r>
      <w:r w:rsidRPr="00D9731D">
        <w:rPr>
          <w:rFonts w:ascii="Arial" w:hAnsi="Arial" w:cs="Arial"/>
          <w:bCs/>
        </w:rPr>
        <w:t>n</w:t>
      </w:r>
      <w:r w:rsidRPr="00D9731D">
        <w:rPr>
          <w:rFonts w:ascii="Arial" w:hAnsi="Arial" w:cs="Arial"/>
        </w:rPr>
        <w:t>º</w:t>
      </w:r>
      <w:r>
        <w:rPr>
          <w:rFonts w:ascii="Arial" w:hAnsi="Arial" w:cs="Arial"/>
        </w:rPr>
        <w:t>.</w:t>
      </w:r>
      <w:r w:rsidRPr="00D97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</w:t>
      </w:r>
      <w:r w:rsidRPr="00D9731D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D9731D">
        <w:rPr>
          <w:rFonts w:ascii="Arial" w:hAnsi="Arial" w:cs="Arial"/>
        </w:rPr>
        <w:t>.</w:t>
      </w:r>
    </w:p>
    <w:p w:rsidR="00194246" w:rsidRPr="00D9731D" w:rsidRDefault="00194246" w:rsidP="00194246">
      <w:pPr>
        <w:jc w:val="both"/>
        <w:rPr>
          <w:rFonts w:ascii="Arial" w:hAnsi="Arial" w:cs="Arial"/>
        </w:rPr>
      </w:pPr>
    </w:p>
    <w:p w:rsidR="00194246" w:rsidRPr="00D9731D" w:rsidRDefault="00194246" w:rsidP="00194246">
      <w:pPr>
        <w:jc w:val="both"/>
        <w:rPr>
          <w:rFonts w:ascii="Arial" w:hAnsi="Arial" w:cs="Arial"/>
          <w:b/>
        </w:rPr>
      </w:pPr>
      <w:r w:rsidRPr="00D9731D">
        <w:rPr>
          <w:rFonts w:ascii="Arial" w:hAnsi="Arial" w:cs="Arial"/>
          <w:b/>
        </w:rPr>
        <w:t>OBJETO</w:t>
      </w:r>
      <w:r w:rsidRPr="00D9731D">
        <w:rPr>
          <w:rFonts w:ascii="Arial" w:hAnsi="Arial" w:cs="Arial"/>
          <w:bCs/>
        </w:rPr>
        <w:t>:</w:t>
      </w:r>
      <w:r w:rsidRPr="00D97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Realinhamento do preço </w:t>
      </w:r>
      <w:r w:rsidRPr="007B2050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7B2050">
        <w:rPr>
          <w:rFonts w:ascii="Arial" w:hAnsi="Arial" w:cs="Arial"/>
        </w:rPr>
        <w:t>aquisição de concreto asfáltico p</w:t>
      </w:r>
      <w:r>
        <w:rPr>
          <w:rFonts w:ascii="Arial" w:hAnsi="Arial" w:cs="Arial"/>
        </w:rPr>
        <w:t>ré-misturado a quente - faixa “D</w:t>
      </w:r>
      <w:r w:rsidRPr="007B2050">
        <w:rPr>
          <w:rFonts w:ascii="Arial" w:hAnsi="Arial" w:cs="Arial"/>
        </w:rPr>
        <w:t>” do D.E.R</w:t>
      </w:r>
      <w:r>
        <w:rPr>
          <w:rFonts w:ascii="Arial" w:hAnsi="Arial" w:cs="Arial"/>
        </w:rPr>
        <w:t>.</w:t>
      </w:r>
    </w:p>
    <w:p w:rsidR="00194246" w:rsidRDefault="00194246" w:rsidP="00194246">
      <w:pPr>
        <w:jc w:val="both"/>
        <w:rPr>
          <w:rFonts w:ascii="Arial" w:hAnsi="Arial" w:cs="Arial"/>
          <w:b/>
        </w:rPr>
      </w:pPr>
    </w:p>
    <w:p w:rsidR="00194246" w:rsidRDefault="00194246" w:rsidP="00194246">
      <w:pPr>
        <w:jc w:val="both"/>
        <w:rPr>
          <w:rFonts w:ascii="Arial" w:hAnsi="Arial" w:cs="Arial"/>
          <w:b/>
        </w:rPr>
      </w:pPr>
      <w:r w:rsidRPr="00D9731D">
        <w:rPr>
          <w:rFonts w:ascii="Arial" w:hAnsi="Arial" w:cs="Arial"/>
          <w:b/>
        </w:rPr>
        <w:t>VALOR</w:t>
      </w:r>
      <w:r>
        <w:rPr>
          <w:rFonts w:ascii="Arial" w:hAnsi="Arial" w:cs="Arial"/>
          <w:b/>
        </w:rPr>
        <w:t xml:space="preserve"> </w:t>
      </w:r>
      <w:r w:rsidR="008C7459">
        <w:rPr>
          <w:rFonts w:ascii="Arial" w:hAnsi="Arial" w:cs="Arial"/>
          <w:b/>
        </w:rPr>
        <w:t>POR TONELADA</w:t>
      </w:r>
      <w:r w:rsidRPr="00D9731D">
        <w:rPr>
          <w:rFonts w:ascii="Arial" w:hAnsi="Arial" w:cs="Arial"/>
          <w:b/>
        </w:rPr>
        <w:t xml:space="preserve">: </w:t>
      </w:r>
      <w:r w:rsidRPr="00D23984">
        <w:rPr>
          <w:rFonts w:ascii="Arial" w:hAnsi="Arial" w:cs="Arial"/>
          <w:color w:val="000000"/>
        </w:rPr>
        <w:t>R$</w:t>
      </w:r>
      <w:r>
        <w:rPr>
          <w:rFonts w:ascii="Arial" w:hAnsi="Arial" w:cs="Arial"/>
          <w:color w:val="000000"/>
        </w:rPr>
        <w:t xml:space="preserve"> 5</w:t>
      </w:r>
      <w:r w:rsidR="008C7459"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 xml:space="preserve">,00 </w:t>
      </w:r>
      <w:r w:rsidRPr="00D23984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quinhentos e </w:t>
      </w:r>
      <w:r w:rsidR="008C7459">
        <w:rPr>
          <w:rFonts w:ascii="Arial" w:hAnsi="Arial" w:cs="Arial"/>
          <w:color w:val="000000"/>
        </w:rPr>
        <w:t>dezessete</w:t>
      </w:r>
      <w:r w:rsidRPr="00D23984">
        <w:rPr>
          <w:rFonts w:ascii="Arial" w:hAnsi="Arial" w:cs="Arial"/>
          <w:color w:val="000000"/>
        </w:rPr>
        <w:t xml:space="preserve"> reais).</w:t>
      </w:r>
    </w:p>
    <w:p w:rsidR="00194246" w:rsidRDefault="00194246" w:rsidP="00194246">
      <w:pPr>
        <w:jc w:val="both"/>
        <w:rPr>
          <w:rFonts w:ascii="Arial" w:hAnsi="Arial" w:cs="Arial"/>
          <w:b/>
        </w:rPr>
      </w:pPr>
    </w:p>
    <w:p w:rsidR="00194246" w:rsidRPr="008A4728" w:rsidRDefault="00194246" w:rsidP="00194246">
      <w:pPr>
        <w:jc w:val="both"/>
        <w:rPr>
          <w:rFonts w:ascii="Arial" w:hAnsi="Arial" w:cs="Arial"/>
        </w:rPr>
      </w:pPr>
      <w:r w:rsidRPr="008A4728">
        <w:rPr>
          <w:rFonts w:ascii="Arial" w:hAnsi="Arial" w:cs="Arial"/>
          <w:b/>
        </w:rPr>
        <w:t>DATA DA ASSINATURA:</w:t>
      </w:r>
      <w:r w:rsidRPr="008A4728">
        <w:rPr>
          <w:rFonts w:ascii="Arial" w:hAnsi="Arial" w:cs="Arial"/>
        </w:rPr>
        <w:t xml:space="preserve"> </w:t>
      </w:r>
      <w:r w:rsidR="007D33C4">
        <w:rPr>
          <w:rFonts w:ascii="Arial" w:hAnsi="Arial" w:cs="Arial"/>
        </w:rPr>
        <w:t>2</w:t>
      </w:r>
      <w:r w:rsidR="008C7459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/05</w:t>
      </w:r>
      <w:r w:rsidRPr="008A472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A4728">
        <w:rPr>
          <w:rFonts w:ascii="Arial" w:hAnsi="Arial" w:cs="Arial"/>
        </w:rPr>
        <w:t>.</w:t>
      </w:r>
    </w:p>
    <w:p w:rsidR="00194246" w:rsidRPr="008A4728" w:rsidRDefault="00194246" w:rsidP="00194246">
      <w:pPr>
        <w:jc w:val="both"/>
        <w:rPr>
          <w:rFonts w:ascii="Arial" w:hAnsi="Arial" w:cs="Arial"/>
        </w:rPr>
      </w:pPr>
    </w:p>
    <w:p w:rsidR="00194246" w:rsidRPr="008A4728" w:rsidRDefault="00194246" w:rsidP="00194246">
      <w:pPr>
        <w:jc w:val="both"/>
        <w:rPr>
          <w:rFonts w:ascii="Arial" w:hAnsi="Arial" w:cs="Arial"/>
        </w:rPr>
      </w:pPr>
    </w:p>
    <w:p w:rsidR="00194246" w:rsidRPr="008A4728" w:rsidRDefault="00194246" w:rsidP="00194246">
      <w:pPr>
        <w:jc w:val="both"/>
        <w:rPr>
          <w:rFonts w:ascii="Arial" w:hAnsi="Arial" w:cs="Arial"/>
        </w:rPr>
      </w:pPr>
      <w:r w:rsidRPr="008A4728">
        <w:rPr>
          <w:rFonts w:ascii="Arial" w:hAnsi="Arial" w:cs="Arial"/>
        </w:rPr>
        <w:t xml:space="preserve">Leme, </w:t>
      </w:r>
      <w:r w:rsidR="009A0102">
        <w:rPr>
          <w:rFonts w:ascii="Arial" w:hAnsi="Arial" w:cs="Arial"/>
        </w:rPr>
        <w:t>2</w:t>
      </w:r>
      <w:r w:rsidR="008C7459">
        <w:rPr>
          <w:rFonts w:ascii="Arial" w:hAnsi="Arial" w:cs="Arial"/>
        </w:rPr>
        <w:t>6</w:t>
      </w:r>
      <w:r w:rsidRPr="008A472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8A4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2021</w:t>
      </w:r>
      <w:r w:rsidRPr="008A4728">
        <w:rPr>
          <w:rFonts w:ascii="Arial" w:hAnsi="Arial" w:cs="Arial"/>
        </w:rPr>
        <w:t>.</w:t>
      </w:r>
    </w:p>
    <w:p w:rsidR="00194246" w:rsidRPr="008A4728" w:rsidRDefault="00194246" w:rsidP="00194246">
      <w:pPr>
        <w:jc w:val="both"/>
        <w:rPr>
          <w:rFonts w:ascii="Arial" w:hAnsi="Arial" w:cs="Arial"/>
        </w:rPr>
      </w:pPr>
    </w:p>
    <w:p w:rsidR="00194246" w:rsidRPr="008A4728" w:rsidRDefault="00194246" w:rsidP="00194246">
      <w:pPr>
        <w:jc w:val="both"/>
        <w:rPr>
          <w:rFonts w:ascii="Arial" w:hAnsi="Arial" w:cs="Arial"/>
        </w:rPr>
      </w:pPr>
    </w:p>
    <w:p w:rsidR="00194246" w:rsidRDefault="00194246" w:rsidP="00194246">
      <w:pPr>
        <w:jc w:val="both"/>
        <w:rPr>
          <w:rFonts w:ascii="Arial" w:hAnsi="Arial" w:cs="Arial"/>
        </w:rPr>
      </w:pPr>
    </w:p>
    <w:p w:rsidR="00194246" w:rsidRPr="008A4728" w:rsidRDefault="00194246" w:rsidP="00194246">
      <w:pPr>
        <w:jc w:val="both"/>
        <w:rPr>
          <w:rFonts w:ascii="Arial" w:hAnsi="Arial" w:cs="Arial"/>
        </w:rPr>
      </w:pPr>
    </w:p>
    <w:p w:rsidR="00194246" w:rsidRPr="006B2063" w:rsidRDefault="00194246" w:rsidP="00194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194246" w:rsidRPr="006B2063" w:rsidRDefault="00194246" w:rsidP="00194246">
      <w:pPr>
        <w:jc w:val="both"/>
        <w:rPr>
          <w:rFonts w:ascii="Arial" w:hAnsi="Arial" w:cs="Arial"/>
        </w:rPr>
      </w:pPr>
      <w:r w:rsidRPr="006B20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6B206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6B2063">
        <w:rPr>
          <w:rFonts w:ascii="Arial" w:hAnsi="Arial" w:cs="Arial"/>
        </w:rPr>
        <w:t>Diretor-Presidente</w:t>
      </w:r>
    </w:p>
    <w:p w:rsidR="005317BC" w:rsidRPr="00BC096E" w:rsidRDefault="005317BC">
      <w:pPr>
        <w:jc w:val="both"/>
        <w:rPr>
          <w:rFonts w:ascii="Arial" w:hAnsi="Arial" w:cs="Arial"/>
        </w:rPr>
      </w:pPr>
    </w:p>
    <w:p w:rsidR="005317BC" w:rsidRPr="00BC096E" w:rsidRDefault="005317BC">
      <w:pPr>
        <w:jc w:val="both"/>
        <w:rPr>
          <w:rFonts w:ascii="Arial" w:hAnsi="Arial" w:cs="Arial"/>
        </w:rPr>
      </w:pPr>
    </w:p>
    <w:sectPr w:rsidR="005317BC" w:rsidRPr="00BC096E" w:rsidSect="00E20F50">
      <w:pgSz w:w="12240" w:h="15840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37A59"/>
    <w:rsid w:val="00043D81"/>
    <w:rsid w:val="000A3734"/>
    <w:rsid w:val="000B4CE9"/>
    <w:rsid w:val="000C1381"/>
    <w:rsid w:val="000C737B"/>
    <w:rsid w:val="001256E3"/>
    <w:rsid w:val="00146774"/>
    <w:rsid w:val="00182B00"/>
    <w:rsid w:val="00194246"/>
    <w:rsid w:val="001A5BF5"/>
    <w:rsid w:val="001A7A08"/>
    <w:rsid w:val="001B49B5"/>
    <w:rsid w:val="001C5AAD"/>
    <w:rsid w:val="001E672B"/>
    <w:rsid w:val="002144C2"/>
    <w:rsid w:val="00240E21"/>
    <w:rsid w:val="00244797"/>
    <w:rsid w:val="00247ED0"/>
    <w:rsid w:val="002A2EF9"/>
    <w:rsid w:val="002A4C78"/>
    <w:rsid w:val="002B2B03"/>
    <w:rsid w:val="002D2888"/>
    <w:rsid w:val="00320D3E"/>
    <w:rsid w:val="003317F9"/>
    <w:rsid w:val="00361205"/>
    <w:rsid w:val="00362DFA"/>
    <w:rsid w:val="00364225"/>
    <w:rsid w:val="003710EE"/>
    <w:rsid w:val="003909BA"/>
    <w:rsid w:val="003C5135"/>
    <w:rsid w:val="003E7353"/>
    <w:rsid w:val="00414129"/>
    <w:rsid w:val="00454FD2"/>
    <w:rsid w:val="00464635"/>
    <w:rsid w:val="00487081"/>
    <w:rsid w:val="0049328C"/>
    <w:rsid w:val="004A7E09"/>
    <w:rsid w:val="004C2FF4"/>
    <w:rsid w:val="004E37FE"/>
    <w:rsid w:val="00511D79"/>
    <w:rsid w:val="00527057"/>
    <w:rsid w:val="005317BC"/>
    <w:rsid w:val="0055174D"/>
    <w:rsid w:val="0058203B"/>
    <w:rsid w:val="005D15F6"/>
    <w:rsid w:val="005D6EF4"/>
    <w:rsid w:val="00601811"/>
    <w:rsid w:val="00621EBD"/>
    <w:rsid w:val="00632C41"/>
    <w:rsid w:val="00640BC1"/>
    <w:rsid w:val="00640E7B"/>
    <w:rsid w:val="00642D1E"/>
    <w:rsid w:val="0065517D"/>
    <w:rsid w:val="00661F4D"/>
    <w:rsid w:val="00663355"/>
    <w:rsid w:val="0068176B"/>
    <w:rsid w:val="00695DC3"/>
    <w:rsid w:val="006C4254"/>
    <w:rsid w:val="0070116D"/>
    <w:rsid w:val="00757F4B"/>
    <w:rsid w:val="00765659"/>
    <w:rsid w:val="0077399C"/>
    <w:rsid w:val="00782A8E"/>
    <w:rsid w:val="007D33C4"/>
    <w:rsid w:val="007D4111"/>
    <w:rsid w:val="007D422E"/>
    <w:rsid w:val="007D6495"/>
    <w:rsid w:val="007F7DA2"/>
    <w:rsid w:val="00801463"/>
    <w:rsid w:val="0082719A"/>
    <w:rsid w:val="00861BCD"/>
    <w:rsid w:val="008A4728"/>
    <w:rsid w:val="008C7459"/>
    <w:rsid w:val="00902A74"/>
    <w:rsid w:val="009A0102"/>
    <w:rsid w:val="009D5BD1"/>
    <w:rsid w:val="009E134E"/>
    <w:rsid w:val="009E3DC9"/>
    <w:rsid w:val="00A02A94"/>
    <w:rsid w:val="00A77A0E"/>
    <w:rsid w:val="00AA52DA"/>
    <w:rsid w:val="00AB40F6"/>
    <w:rsid w:val="00AE7CA8"/>
    <w:rsid w:val="00AF4DFE"/>
    <w:rsid w:val="00BB2344"/>
    <w:rsid w:val="00BC096E"/>
    <w:rsid w:val="00BD610C"/>
    <w:rsid w:val="00BF3B37"/>
    <w:rsid w:val="00C00F1B"/>
    <w:rsid w:val="00C270C3"/>
    <w:rsid w:val="00C453F5"/>
    <w:rsid w:val="00C55F39"/>
    <w:rsid w:val="00C773A0"/>
    <w:rsid w:val="00CD4A39"/>
    <w:rsid w:val="00CD549C"/>
    <w:rsid w:val="00CE0E14"/>
    <w:rsid w:val="00D03B3C"/>
    <w:rsid w:val="00D11A4D"/>
    <w:rsid w:val="00D23984"/>
    <w:rsid w:val="00D9731D"/>
    <w:rsid w:val="00DB1506"/>
    <w:rsid w:val="00DB1BCC"/>
    <w:rsid w:val="00DC3042"/>
    <w:rsid w:val="00E20F50"/>
    <w:rsid w:val="00E45151"/>
    <w:rsid w:val="00E64F17"/>
    <w:rsid w:val="00EA14B4"/>
    <w:rsid w:val="00EB5238"/>
    <w:rsid w:val="00F10456"/>
    <w:rsid w:val="00F82CD6"/>
    <w:rsid w:val="00FB6275"/>
    <w:rsid w:val="00FD2E0B"/>
    <w:rsid w:val="00FE12C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D5784"/>
  <w15:docId w15:val="{53659797-0498-4BEA-A980-6CC1307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5</cp:revision>
  <cp:lastPrinted>2021-05-20T16:57:00Z</cp:lastPrinted>
  <dcterms:created xsi:type="dcterms:W3CDTF">2021-05-20T14:35:00Z</dcterms:created>
  <dcterms:modified xsi:type="dcterms:W3CDTF">2021-05-26T12:03:00Z</dcterms:modified>
</cp:coreProperties>
</file>