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rPr>
          <w:rFonts w:ascii="Arial" w:hAnsi="Arial" w:cs="Arial"/>
        </w:rPr>
      </w:pPr>
      <w:bookmarkStart w:id="0" w:name="_GoBack"/>
      <w:bookmarkEnd w:id="0"/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center"/>
        <w:rPr>
          <w:rFonts w:ascii="Arial" w:hAnsi="Arial" w:cs="Arial"/>
          <w:b/>
        </w:rPr>
      </w:pPr>
    </w:p>
    <w:p w:rsidR="00F75E9D" w:rsidRPr="00B46E58" w:rsidRDefault="005317BC" w:rsidP="00F75E9D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</w:t>
      </w:r>
      <w:r w:rsidR="00671463">
        <w:rPr>
          <w:rFonts w:ascii="Arial" w:hAnsi="Arial" w:cs="Arial"/>
          <w:b/>
        </w:rPr>
        <w:t xml:space="preserve">ADITAMENTO AO CONTRATO </w:t>
      </w:r>
      <w:proofErr w:type="gramStart"/>
      <w:r w:rsidR="00671463">
        <w:rPr>
          <w:rFonts w:ascii="Arial" w:hAnsi="Arial" w:cs="Arial"/>
          <w:b/>
        </w:rPr>
        <w:t>N.º</w:t>
      </w:r>
      <w:proofErr w:type="gramEnd"/>
      <w:r w:rsidR="00671463">
        <w:rPr>
          <w:rFonts w:ascii="Arial" w:hAnsi="Arial" w:cs="Arial"/>
          <w:b/>
        </w:rPr>
        <w:t xml:space="preserve"> </w:t>
      </w:r>
      <w:r w:rsidR="005A3AD4">
        <w:rPr>
          <w:rFonts w:ascii="Arial" w:hAnsi="Arial" w:cs="Arial"/>
          <w:b/>
        </w:rPr>
        <w:t>1</w:t>
      </w:r>
      <w:r w:rsidR="00C8064F">
        <w:rPr>
          <w:rFonts w:ascii="Arial" w:hAnsi="Arial" w:cs="Arial"/>
          <w:b/>
        </w:rPr>
        <w:t>4</w:t>
      </w:r>
      <w:r w:rsidR="00F75E9D">
        <w:rPr>
          <w:rFonts w:ascii="Arial" w:hAnsi="Arial" w:cs="Arial"/>
          <w:b/>
        </w:rPr>
        <w:t>/201</w:t>
      </w:r>
      <w:r w:rsidR="00C8064F">
        <w:rPr>
          <w:rFonts w:ascii="Arial" w:hAnsi="Arial" w:cs="Arial"/>
          <w:b/>
        </w:rPr>
        <w:t>9</w:t>
      </w:r>
    </w:p>
    <w:p w:rsidR="005317BC" w:rsidRPr="00B75A0D" w:rsidRDefault="005317BC" w:rsidP="00F75E9D">
      <w:pPr>
        <w:jc w:val="center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C15409" w:rsidRPr="00B46E58" w:rsidRDefault="005317BC" w:rsidP="00C15409">
      <w:pPr>
        <w:jc w:val="both"/>
        <w:rPr>
          <w:rFonts w:ascii="Arial" w:hAnsi="Arial" w:cs="Arial"/>
          <w:bCs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C15409" w:rsidRPr="000F54E6">
        <w:rPr>
          <w:rFonts w:ascii="Arial" w:hAnsi="Arial" w:cs="Arial"/>
        </w:rPr>
        <w:t>Construtora Estrutural Ltda.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C15409" w:rsidRPr="00B46E58" w:rsidRDefault="005317BC" w:rsidP="00C15409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C15409" w:rsidRPr="003D662C">
        <w:rPr>
          <w:rFonts w:ascii="Arial" w:hAnsi="Arial" w:cs="Arial"/>
        </w:rPr>
        <w:t xml:space="preserve">Pregão </w:t>
      </w:r>
      <w:r w:rsidR="00C15409">
        <w:rPr>
          <w:rFonts w:ascii="Arial" w:hAnsi="Arial" w:cs="Arial"/>
        </w:rPr>
        <w:t>Eletrônico</w:t>
      </w:r>
      <w:r w:rsidR="00C15409" w:rsidRPr="003D662C">
        <w:rPr>
          <w:rFonts w:ascii="Arial" w:hAnsi="Arial" w:cs="Arial"/>
        </w:rPr>
        <w:t xml:space="preserve"> </w:t>
      </w:r>
      <w:proofErr w:type="gramStart"/>
      <w:r w:rsidR="00C15409" w:rsidRPr="003D662C">
        <w:rPr>
          <w:rFonts w:ascii="Arial" w:hAnsi="Arial" w:cs="Arial"/>
        </w:rPr>
        <w:t>n.º</w:t>
      </w:r>
      <w:proofErr w:type="gramEnd"/>
      <w:r w:rsidR="00C15409" w:rsidRPr="003D662C">
        <w:rPr>
          <w:rFonts w:ascii="Arial" w:hAnsi="Arial" w:cs="Arial"/>
        </w:rPr>
        <w:t xml:space="preserve"> 08/201</w:t>
      </w:r>
      <w:r w:rsidR="00C15409">
        <w:rPr>
          <w:rFonts w:ascii="Arial" w:hAnsi="Arial" w:cs="Arial"/>
        </w:rPr>
        <w:t>9</w:t>
      </w:r>
      <w:r w:rsidR="00C15409" w:rsidRPr="00B46E58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7E48A1" w:rsidRPr="00B75A0D" w:rsidRDefault="005317BC" w:rsidP="007E48A1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6B0003">
        <w:rPr>
          <w:rFonts w:ascii="Arial" w:hAnsi="Arial" w:cs="Arial"/>
        </w:rPr>
        <w:t xml:space="preserve"> Aditamento de </w:t>
      </w:r>
      <w:r w:rsidR="005A3AD4">
        <w:rPr>
          <w:rFonts w:ascii="Arial" w:hAnsi="Arial" w:cs="Arial"/>
        </w:rPr>
        <w:t>2</w:t>
      </w:r>
      <w:r w:rsidR="00C15409">
        <w:rPr>
          <w:rFonts w:ascii="Arial" w:hAnsi="Arial" w:cs="Arial"/>
        </w:rPr>
        <w:t>5</w:t>
      </w:r>
      <w:r w:rsidR="005A3AD4">
        <w:rPr>
          <w:rFonts w:ascii="Arial" w:hAnsi="Arial" w:cs="Arial"/>
        </w:rPr>
        <w:t>% (vinte</w:t>
      </w:r>
      <w:r w:rsidR="00C15409">
        <w:rPr>
          <w:rFonts w:ascii="Arial" w:hAnsi="Arial" w:cs="Arial"/>
        </w:rPr>
        <w:t xml:space="preserve"> e cinco</w:t>
      </w:r>
      <w:r w:rsidR="005A3AD4">
        <w:rPr>
          <w:rFonts w:ascii="Arial" w:hAnsi="Arial" w:cs="Arial"/>
        </w:rPr>
        <w:t xml:space="preserve"> por cento)</w:t>
      </w:r>
      <w:r w:rsidR="006B0003">
        <w:rPr>
          <w:rFonts w:ascii="Arial" w:hAnsi="Arial" w:cs="Arial"/>
        </w:rPr>
        <w:t xml:space="preserve"> ao </w:t>
      </w:r>
      <w:r w:rsidR="00C15409">
        <w:rPr>
          <w:rFonts w:ascii="Arial" w:hAnsi="Arial" w:cs="Arial"/>
        </w:rPr>
        <w:t xml:space="preserve">Item 02 do </w:t>
      </w:r>
      <w:r w:rsidR="006B0003" w:rsidRPr="00E71CDB">
        <w:rPr>
          <w:rFonts w:ascii="Arial" w:hAnsi="Arial" w:cs="Arial"/>
        </w:rPr>
        <w:t xml:space="preserve">citado Contrato, </w:t>
      </w:r>
      <w:r w:rsidR="006B0003">
        <w:rPr>
          <w:rFonts w:ascii="Arial" w:hAnsi="Arial" w:cs="Arial"/>
        </w:rPr>
        <w:t>correspondente</w:t>
      </w:r>
      <w:r w:rsidR="005A3AD4">
        <w:rPr>
          <w:rFonts w:ascii="Arial" w:hAnsi="Arial" w:cs="Arial"/>
        </w:rPr>
        <w:t>s</w:t>
      </w:r>
      <w:r w:rsidR="006B0003">
        <w:rPr>
          <w:rFonts w:ascii="Arial" w:hAnsi="Arial" w:cs="Arial"/>
        </w:rPr>
        <w:t xml:space="preserve"> a </w:t>
      </w:r>
      <w:r w:rsidR="00C15409">
        <w:rPr>
          <w:rFonts w:ascii="Arial" w:hAnsi="Arial" w:cs="Arial"/>
        </w:rPr>
        <w:t>625 (seiscentas e vinte e cinco)</w:t>
      </w:r>
      <w:r w:rsidR="00C15409" w:rsidRPr="00A470CC">
        <w:rPr>
          <w:rFonts w:ascii="Arial" w:hAnsi="Arial" w:cs="Arial"/>
        </w:rPr>
        <w:t xml:space="preserve"> toneladas </w:t>
      </w:r>
      <w:r w:rsidR="006B0003">
        <w:rPr>
          <w:rFonts w:ascii="Arial" w:hAnsi="Arial" w:cs="Arial"/>
        </w:rPr>
        <w:t xml:space="preserve">sobre o quantitativo original, </w:t>
      </w:r>
      <w:r w:rsidR="006B0003" w:rsidRPr="00E71CDB">
        <w:rPr>
          <w:rFonts w:ascii="Arial" w:hAnsi="Arial" w:cs="Arial"/>
        </w:rPr>
        <w:t xml:space="preserve">cujo objeto é a </w:t>
      </w:r>
      <w:r w:rsidR="00C15409">
        <w:rPr>
          <w:rFonts w:ascii="Arial" w:hAnsi="Arial" w:cs="Arial"/>
        </w:rPr>
        <w:t xml:space="preserve">aquisição de </w:t>
      </w:r>
      <w:r w:rsidR="00C15409" w:rsidRPr="00A470CC">
        <w:rPr>
          <w:rFonts w:ascii="Arial" w:hAnsi="Arial" w:cs="Arial"/>
        </w:rPr>
        <w:t>pedra britada tipo bica corrida</w:t>
      </w:r>
      <w:r w:rsidR="005A3AD4">
        <w:rPr>
          <w:rFonts w:ascii="Arial" w:hAnsi="Arial" w:cs="Arial"/>
        </w:rPr>
        <w:t>,</w:t>
      </w:r>
      <w:r w:rsidR="00C15409">
        <w:rPr>
          <w:rFonts w:ascii="Arial" w:hAnsi="Arial" w:cs="Arial"/>
        </w:rPr>
        <w:t xml:space="preserve"> de forma parcelada,</w:t>
      </w:r>
      <w:r w:rsidR="005A3AD4" w:rsidRPr="00060574">
        <w:rPr>
          <w:rFonts w:ascii="Arial" w:hAnsi="Arial" w:cs="Arial"/>
        </w:rPr>
        <w:t xml:space="preserve"> </w:t>
      </w:r>
      <w:r w:rsidR="00C15409" w:rsidRPr="008B310F">
        <w:rPr>
          <w:rFonts w:ascii="Arial" w:hAnsi="Arial" w:cs="Arial"/>
          <w:b/>
        </w:rPr>
        <w:t xml:space="preserve">com vigência até </w:t>
      </w:r>
      <w:r w:rsidR="00C15409">
        <w:rPr>
          <w:rFonts w:ascii="Arial" w:hAnsi="Arial" w:cs="Arial"/>
          <w:b/>
        </w:rPr>
        <w:t>22</w:t>
      </w:r>
      <w:r w:rsidR="00C15409" w:rsidRPr="008B310F">
        <w:rPr>
          <w:rFonts w:ascii="Arial" w:hAnsi="Arial" w:cs="Arial"/>
          <w:b/>
        </w:rPr>
        <w:t xml:space="preserve"> de ju</w:t>
      </w:r>
      <w:r w:rsidR="00C15409">
        <w:rPr>
          <w:rFonts w:ascii="Arial" w:hAnsi="Arial" w:cs="Arial"/>
          <w:b/>
        </w:rPr>
        <w:t>l</w:t>
      </w:r>
      <w:r w:rsidR="00C15409" w:rsidRPr="008B310F">
        <w:rPr>
          <w:rFonts w:ascii="Arial" w:hAnsi="Arial" w:cs="Arial"/>
          <w:b/>
        </w:rPr>
        <w:t>ho de 2020</w:t>
      </w:r>
      <w:r w:rsidR="007E48A1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C15409" w:rsidRPr="00422EE3" w:rsidRDefault="00136306" w:rsidP="00C15409">
      <w:pPr>
        <w:jc w:val="both"/>
        <w:rPr>
          <w:rFonts w:ascii="Arial" w:hAnsi="Arial" w:cs="Arial"/>
        </w:rPr>
      </w:pPr>
      <w:r w:rsidRPr="00422EE3">
        <w:rPr>
          <w:rFonts w:ascii="Arial" w:hAnsi="Arial" w:cs="Arial"/>
          <w:b/>
        </w:rPr>
        <w:t>VALOR:</w:t>
      </w:r>
      <w:r w:rsidR="00CA13BC" w:rsidRPr="00422EE3">
        <w:rPr>
          <w:rFonts w:ascii="Arial" w:hAnsi="Arial" w:cs="Arial"/>
          <w:b/>
        </w:rPr>
        <w:t xml:space="preserve"> </w:t>
      </w:r>
      <w:r w:rsidR="00C15409" w:rsidRPr="00422EE3">
        <w:rPr>
          <w:rFonts w:ascii="Arial" w:hAnsi="Arial" w:cs="Arial"/>
        </w:rPr>
        <w:t>R$ 37.500,00 (trinta e sete mil e quinhentos reais).</w:t>
      </w:r>
    </w:p>
    <w:p w:rsidR="00136306" w:rsidRPr="00422EE3" w:rsidRDefault="00136306" w:rsidP="00BD6C62">
      <w:pPr>
        <w:jc w:val="both"/>
        <w:rPr>
          <w:rFonts w:ascii="Arial" w:hAnsi="Arial" w:cs="Arial"/>
          <w:b/>
        </w:rPr>
      </w:pPr>
    </w:p>
    <w:p w:rsidR="005317BC" w:rsidRPr="00422EE3" w:rsidRDefault="005317BC">
      <w:pPr>
        <w:jc w:val="both"/>
        <w:rPr>
          <w:rFonts w:ascii="Arial" w:hAnsi="Arial" w:cs="Arial"/>
        </w:rPr>
      </w:pPr>
      <w:r w:rsidRPr="00422EE3">
        <w:rPr>
          <w:rFonts w:ascii="Arial" w:hAnsi="Arial" w:cs="Arial"/>
          <w:b/>
        </w:rPr>
        <w:t>DATA DA ASSINATURA:</w:t>
      </w:r>
      <w:r w:rsidRPr="00422EE3">
        <w:rPr>
          <w:rFonts w:ascii="Arial" w:hAnsi="Arial" w:cs="Arial"/>
        </w:rPr>
        <w:t xml:space="preserve"> </w:t>
      </w:r>
      <w:r w:rsidR="00422EE3" w:rsidRPr="00422EE3">
        <w:rPr>
          <w:rFonts w:ascii="Arial" w:hAnsi="Arial" w:cs="Arial"/>
        </w:rPr>
        <w:t>25</w:t>
      </w:r>
      <w:r w:rsidR="00C67868" w:rsidRPr="00422EE3">
        <w:rPr>
          <w:rFonts w:ascii="Arial" w:hAnsi="Arial" w:cs="Arial"/>
        </w:rPr>
        <w:t>/</w:t>
      </w:r>
      <w:r w:rsidR="00422EE3" w:rsidRPr="00422EE3">
        <w:rPr>
          <w:rFonts w:ascii="Arial" w:hAnsi="Arial" w:cs="Arial"/>
        </w:rPr>
        <w:t>03</w:t>
      </w:r>
      <w:r w:rsidR="00C67868" w:rsidRPr="00422EE3">
        <w:rPr>
          <w:rFonts w:ascii="Arial" w:hAnsi="Arial" w:cs="Arial"/>
        </w:rPr>
        <w:t>/20</w:t>
      </w:r>
      <w:r w:rsidR="005A3AD4" w:rsidRPr="00422EE3">
        <w:rPr>
          <w:rFonts w:ascii="Arial" w:hAnsi="Arial" w:cs="Arial"/>
        </w:rPr>
        <w:t>20</w:t>
      </w:r>
      <w:r w:rsidRPr="00422EE3">
        <w:rPr>
          <w:rFonts w:ascii="Arial" w:hAnsi="Arial" w:cs="Arial"/>
        </w:rPr>
        <w:t>.</w:t>
      </w:r>
    </w:p>
    <w:p w:rsidR="005317BC" w:rsidRPr="00422EE3" w:rsidRDefault="005317BC">
      <w:pPr>
        <w:jc w:val="both"/>
        <w:rPr>
          <w:rFonts w:ascii="Arial" w:hAnsi="Arial" w:cs="Arial"/>
        </w:rPr>
      </w:pPr>
    </w:p>
    <w:p w:rsidR="00C67868" w:rsidRPr="00422EE3" w:rsidRDefault="00C67868">
      <w:pPr>
        <w:jc w:val="both"/>
        <w:rPr>
          <w:rFonts w:ascii="Arial" w:hAnsi="Arial" w:cs="Arial"/>
        </w:rPr>
      </w:pPr>
    </w:p>
    <w:p w:rsidR="005A3AD4" w:rsidRPr="00422EE3" w:rsidRDefault="005A3AD4" w:rsidP="005A3AD4">
      <w:pPr>
        <w:jc w:val="both"/>
        <w:rPr>
          <w:rFonts w:ascii="Arial" w:hAnsi="Arial" w:cs="Arial"/>
        </w:rPr>
      </w:pPr>
      <w:r w:rsidRPr="00422EE3">
        <w:rPr>
          <w:rFonts w:ascii="Arial" w:hAnsi="Arial" w:cs="Arial"/>
        </w:rPr>
        <w:t xml:space="preserve">Leme, </w:t>
      </w:r>
      <w:r w:rsidR="00422EE3" w:rsidRPr="00422EE3">
        <w:rPr>
          <w:rFonts w:ascii="Arial" w:hAnsi="Arial" w:cs="Arial"/>
        </w:rPr>
        <w:t>25</w:t>
      </w:r>
      <w:r w:rsidRPr="00422EE3">
        <w:rPr>
          <w:rFonts w:ascii="Arial" w:hAnsi="Arial" w:cs="Arial"/>
        </w:rPr>
        <w:t xml:space="preserve"> de </w:t>
      </w:r>
      <w:r w:rsidR="00422EE3" w:rsidRPr="00422EE3">
        <w:rPr>
          <w:rFonts w:ascii="Arial" w:hAnsi="Arial" w:cs="Arial"/>
        </w:rPr>
        <w:t>março</w:t>
      </w:r>
      <w:r w:rsidRPr="00422EE3">
        <w:rPr>
          <w:rFonts w:ascii="Arial" w:hAnsi="Arial" w:cs="Arial"/>
        </w:rPr>
        <w:t xml:space="preserve"> de 2020.</w:t>
      </w:r>
    </w:p>
    <w:p w:rsidR="005317BC" w:rsidRPr="00422EE3" w:rsidRDefault="005317BC">
      <w:pPr>
        <w:jc w:val="both"/>
        <w:rPr>
          <w:rFonts w:ascii="Arial" w:hAnsi="Arial" w:cs="Arial"/>
        </w:rPr>
      </w:pPr>
    </w:p>
    <w:p w:rsidR="005A3AD4" w:rsidRPr="00422EE3" w:rsidRDefault="005A3AD4">
      <w:pPr>
        <w:jc w:val="both"/>
        <w:rPr>
          <w:rFonts w:ascii="Arial" w:hAnsi="Arial" w:cs="Arial"/>
        </w:rPr>
      </w:pPr>
    </w:p>
    <w:p w:rsidR="005317BC" w:rsidRPr="00422EE3" w:rsidRDefault="005317BC">
      <w:pPr>
        <w:jc w:val="both"/>
        <w:rPr>
          <w:rFonts w:ascii="Arial" w:hAnsi="Arial" w:cs="Arial"/>
        </w:rPr>
      </w:pPr>
    </w:p>
    <w:p w:rsidR="005317BC" w:rsidRPr="00422EE3" w:rsidRDefault="005317BC">
      <w:pPr>
        <w:jc w:val="both"/>
        <w:rPr>
          <w:rFonts w:ascii="Arial" w:hAnsi="Arial" w:cs="Arial"/>
        </w:rPr>
      </w:pPr>
    </w:p>
    <w:p w:rsidR="00BE515B" w:rsidRPr="00422EE3" w:rsidRDefault="00136306">
      <w:pPr>
        <w:jc w:val="both"/>
        <w:rPr>
          <w:rFonts w:ascii="Arial" w:hAnsi="Arial" w:cs="Arial"/>
        </w:rPr>
      </w:pPr>
      <w:r w:rsidRPr="00422EE3">
        <w:rPr>
          <w:rFonts w:ascii="Arial" w:hAnsi="Arial" w:cs="Arial"/>
        </w:rPr>
        <w:t>MARCOS ROBERTO BONFOGO</w:t>
      </w:r>
    </w:p>
    <w:p w:rsidR="005317BC" w:rsidRPr="00422EE3" w:rsidRDefault="00BE515B">
      <w:pPr>
        <w:jc w:val="both"/>
        <w:rPr>
          <w:rFonts w:ascii="Arial" w:hAnsi="Arial" w:cs="Arial"/>
        </w:rPr>
      </w:pPr>
      <w:r w:rsidRPr="00422EE3">
        <w:rPr>
          <w:rFonts w:ascii="Arial" w:hAnsi="Arial" w:cs="Arial"/>
        </w:rPr>
        <w:t xml:space="preserve">   </w:t>
      </w:r>
      <w:r w:rsidR="00B75A0D" w:rsidRPr="00422EE3">
        <w:rPr>
          <w:rFonts w:ascii="Arial" w:hAnsi="Arial" w:cs="Arial"/>
        </w:rPr>
        <w:t xml:space="preserve">     </w:t>
      </w:r>
      <w:r w:rsidRPr="00422EE3">
        <w:rPr>
          <w:rFonts w:ascii="Arial" w:hAnsi="Arial" w:cs="Arial"/>
        </w:rPr>
        <w:t xml:space="preserve"> </w:t>
      </w:r>
      <w:r w:rsidR="004C0630" w:rsidRPr="00422EE3">
        <w:rPr>
          <w:rFonts w:ascii="Arial" w:hAnsi="Arial" w:cs="Arial"/>
        </w:rPr>
        <w:t xml:space="preserve">   </w:t>
      </w:r>
      <w:r w:rsidR="005317BC" w:rsidRPr="00422EE3">
        <w:rPr>
          <w:rFonts w:ascii="Arial" w:hAnsi="Arial" w:cs="Arial"/>
        </w:rPr>
        <w:t>Diretor</w:t>
      </w:r>
      <w:r w:rsidR="00B75A0D" w:rsidRPr="00422EE3">
        <w:rPr>
          <w:rFonts w:ascii="Arial" w:hAnsi="Arial" w:cs="Arial"/>
        </w:rPr>
        <w:t>-</w:t>
      </w:r>
      <w:r w:rsidR="005317BC" w:rsidRPr="00422EE3">
        <w:rPr>
          <w:rFonts w:ascii="Arial" w:hAnsi="Arial" w:cs="Arial"/>
        </w:rPr>
        <w:t>Presidente</w:t>
      </w:r>
      <w:r w:rsidR="00BD6C62" w:rsidRPr="00422EE3">
        <w:rPr>
          <w:rFonts w:ascii="Arial" w:hAnsi="Arial" w:cs="Arial"/>
        </w:rPr>
        <w:t xml:space="preserve"> </w:t>
      </w:r>
    </w:p>
    <w:p w:rsidR="005317BC" w:rsidRPr="00422EE3" w:rsidRDefault="005317BC">
      <w:pPr>
        <w:jc w:val="both"/>
        <w:rPr>
          <w:rFonts w:ascii="Arial" w:hAnsi="Arial" w:cs="Arial"/>
          <w:b/>
        </w:rPr>
      </w:pPr>
    </w:p>
    <w:sectPr w:rsidR="005317BC" w:rsidRPr="00422E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42F20"/>
    <w:rsid w:val="000729FD"/>
    <w:rsid w:val="00091C2F"/>
    <w:rsid w:val="000A605A"/>
    <w:rsid w:val="000A6BED"/>
    <w:rsid w:val="000B4CE9"/>
    <w:rsid w:val="000D2ABF"/>
    <w:rsid w:val="00136306"/>
    <w:rsid w:val="00146774"/>
    <w:rsid w:val="00212320"/>
    <w:rsid w:val="00240E21"/>
    <w:rsid w:val="00247ED0"/>
    <w:rsid w:val="00261E76"/>
    <w:rsid w:val="002A4C78"/>
    <w:rsid w:val="002B1507"/>
    <w:rsid w:val="002D6F67"/>
    <w:rsid w:val="00320D3E"/>
    <w:rsid w:val="003317F9"/>
    <w:rsid w:val="00334D30"/>
    <w:rsid w:val="00364225"/>
    <w:rsid w:val="00384EB2"/>
    <w:rsid w:val="003F4F68"/>
    <w:rsid w:val="00422EE3"/>
    <w:rsid w:val="00454FD2"/>
    <w:rsid w:val="00463A53"/>
    <w:rsid w:val="004A7E09"/>
    <w:rsid w:val="004C0630"/>
    <w:rsid w:val="004C6245"/>
    <w:rsid w:val="004D33DD"/>
    <w:rsid w:val="00527057"/>
    <w:rsid w:val="005317BC"/>
    <w:rsid w:val="0058203B"/>
    <w:rsid w:val="005A3AD4"/>
    <w:rsid w:val="00603654"/>
    <w:rsid w:val="00621EBD"/>
    <w:rsid w:val="0063316F"/>
    <w:rsid w:val="00640E7B"/>
    <w:rsid w:val="00642D1E"/>
    <w:rsid w:val="00671463"/>
    <w:rsid w:val="0068176B"/>
    <w:rsid w:val="00695DC3"/>
    <w:rsid w:val="006B0003"/>
    <w:rsid w:val="006B357A"/>
    <w:rsid w:val="006C4254"/>
    <w:rsid w:val="006E60C1"/>
    <w:rsid w:val="006F0A1A"/>
    <w:rsid w:val="00746965"/>
    <w:rsid w:val="0077399C"/>
    <w:rsid w:val="00782A8E"/>
    <w:rsid w:val="007D4111"/>
    <w:rsid w:val="007D422E"/>
    <w:rsid w:val="007D6495"/>
    <w:rsid w:val="007E218D"/>
    <w:rsid w:val="007E48A1"/>
    <w:rsid w:val="00800E17"/>
    <w:rsid w:val="00861BCD"/>
    <w:rsid w:val="00902A74"/>
    <w:rsid w:val="00936008"/>
    <w:rsid w:val="009B0CC7"/>
    <w:rsid w:val="009D0230"/>
    <w:rsid w:val="009E33F1"/>
    <w:rsid w:val="009E3DC9"/>
    <w:rsid w:val="00A77A0E"/>
    <w:rsid w:val="00A96CDE"/>
    <w:rsid w:val="00AA52DA"/>
    <w:rsid w:val="00AB40F6"/>
    <w:rsid w:val="00AF4DFE"/>
    <w:rsid w:val="00B3181C"/>
    <w:rsid w:val="00B53F4E"/>
    <w:rsid w:val="00B75A0D"/>
    <w:rsid w:val="00BB2344"/>
    <w:rsid w:val="00BC40F9"/>
    <w:rsid w:val="00BD6C62"/>
    <w:rsid w:val="00BE515B"/>
    <w:rsid w:val="00BF1B04"/>
    <w:rsid w:val="00C00F1B"/>
    <w:rsid w:val="00C11CA3"/>
    <w:rsid w:val="00C15409"/>
    <w:rsid w:val="00C55F39"/>
    <w:rsid w:val="00C67868"/>
    <w:rsid w:val="00C8064F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75E9D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2020-03-24T17:00:00Z</cp:lastPrinted>
  <dcterms:created xsi:type="dcterms:W3CDTF">2023-06-06T16:52:00Z</dcterms:created>
  <dcterms:modified xsi:type="dcterms:W3CDTF">2023-06-06T16:52:00Z</dcterms:modified>
</cp:coreProperties>
</file>